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42" w:rsidRDefault="00183E9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71755</wp:posOffset>
                </wp:positionV>
                <wp:extent cx="13628370" cy="1030605"/>
                <wp:effectExtent l="57150" t="57150" r="87630" b="74295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8370" cy="1030605"/>
                          <a:chOff x="1211" y="1211"/>
                          <a:chExt cx="14760" cy="2340"/>
                        </a:xfrm>
                      </wpg:grpSpPr>
                      <wps:wsp>
                        <wps:cNvPr id="67" name="Line 8"/>
                        <wps:cNvCnPr/>
                        <wps:spPr bwMode="auto">
                          <a:xfrm>
                            <a:off x="1211" y="1679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"/>
                        <wps:cNvCnPr/>
                        <wps:spPr bwMode="auto">
                          <a:xfrm>
                            <a:off x="1211" y="2147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99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"/>
                        <wps:cNvCnPr/>
                        <wps:spPr bwMode="auto">
                          <a:xfrm>
                            <a:off x="1211" y="2615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"/>
                        <wps:cNvCnPr/>
                        <wps:spPr bwMode="auto">
                          <a:xfrm>
                            <a:off x="1211" y="3083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FF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CnPr/>
                        <wps:spPr bwMode="auto">
                          <a:xfrm>
                            <a:off x="1211" y="3551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FF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9"/>
                        <wps:cNvCnPr/>
                        <wps:spPr bwMode="auto">
                          <a:xfrm>
                            <a:off x="1211" y="1211"/>
                            <a:ext cx="14760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7D7AF" id="Group 20" o:spid="_x0000_s1026" style="position:absolute;left:0;text-align:left;margin-left:7.2pt;margin-top:5.65pt;width:1073.1pt;height:81.15pt;z-index:251646976" coordorigin="1211,1211" coordsize="147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">
                <v:line id="Line 8" o:spid="_x0000_s1027" style="position:absolute;visibility:visible;mso-wrap-style:square" from="1211,1679" to="15971,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" strokecolor="#f60" strokeweight="10pt">
                  <v:stroke dashstyle="1 1" endcap="round"/>
                </v:line>
                <v:line id="Line 9" o:spid="_x0000_s1028" style="position:absolute;visibility:visible;mso-wrap-style:square" from="1211,2147" to="15971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" strokecolor="#f90" strokeweight="10pt">
                  <v:stroke dashstyle="1 1" endcap="round"/>
                </v:line>
                <v:line id="Line 10" o:spid="_x0000_s1029" style="position:absolute;visibility:visible;mso-wrap-style:square" from="1211,2615" to="1597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" strokecolor="#fc0" strokeweight="10pt">
                  <v:stroke dashstyle="1 1" endcap="round"/>
                </v:line>
                <v:line id="Line 15" o:spid="_x0000_s1030" style="position:absolute;visibility:visible;mso-wrap-style:square" from="1211,3083" to="15971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" strokecolor="#ff9" strokeweight="10pt">
                  <v:stroke dashstyle="1 1" endcap="round"/>
                </v:line>
                <v:line id="Line 16" o:spid="_x0000_s1031" style="position:absolute;visibility:visible;mso-wrap-style:square" from="1211,3551" to="15971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" strokecolor="#ff9" strokeweight="10pt">
                  <v:stroke dashstyle="1 1" endcap="round"/>
                </v:line>
                <v:line id="Line 19" o:spid="_x0000_s1032" style="position:absolute;visibility:visible;mso-wrap-style:square" from="1211,1211" to="15971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" strokecolor="#f60" strokeweight="10pt">
                  <v:stroke dashstyle="1 1" endcap="round"/>
                </v:line>
              </v:group>
            </w:pict>
          </mc:Fallback>
        </mc:AlternateContent>
      </w:r>
    </w:p>
    <w:p w:rsidR="00582B42" w:rsidRPr="00582B42" w:rsidRDefault="00582B42" w:rsidP="00582B42"/>
    <w:p w:rsidR="00582B42" w:rsidRPr="00582B42" w:rsidRDefault="00183E90" w:rsidP="00582B4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71755</wp:posOffset>
                </wp:positionV>
                <wp:extent cx="4394200" cy="419100"/>
                <wp:effectExtent l="0" t="0" r="6350" b="0"/>
                <wp:wrapNone/>
                <wp:docPr id="6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F615D9" w:rsidRDefault="00573015" w:rsidP="0017732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 w:rsidRPr="00F615D9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教室配置図 </w:t>
                            </w:r>
                            <w:r w:rsidRPr="00F615D9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 w:rsidRPr="00F615D9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 作品展示場所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79.3pt;margin-top:5.65pt;width:346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XNggIAABA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" stroked="f">
                <v:textbox inset="5.85pt,.7pt,5.85pt,.7pt">
                  <w:txbxContent>
                    <w:p w:rsidR="00573015" w:rsidRPr="00F615D9" w:rsidRDefault="00573015" w:rsidP="0017732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 w:rsidRPr="00F615D9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教室配置図 </w:t>
                      </w:r>
                      <w:r w:rsidRPr="00F615D9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及び</w:t>
                      </w:r>
                      <w:r w:rsidRPr="00F615D9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 作品展示場所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582B42" w:rsidRPr="00582B42" w:rsidRDefault="00582B42" w:rsidP="00582B42"/>
    <w:p w:rsidR="00582B42" w:rsidRPr="00582B42" w:rsidRDefault="00582B42" w:rsidP="00582B42"/>
    <w:p w:rsidR="00582B42" w:rsidRPr="00582B42" w:rsidRDefault="0068385E" w:rsidP="00582B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4" type="#_x0000_t75" style="position:absolute;left:0;text-align:left;margin-left:-15.7pt;margin-top:4.75pt;width:526.4pt;height:592.8pt;z-index:251644926;mso-position-horizontal-relative:text;mso-position-vertical-relative:text">
            <v:imagedata r:id="rId8" o:title=""/>
          </v:shape>
          <o:OLEObject Type="Embed" ProgID="Excel.Sheet.12" ShapeID="_x0000_s1334" DrawAspect="Content" ObjectID="_1539760615" r:id="rId9"/>
        </w:object>
      </w:r>
      <w:r w:rsidR="00FA3E8F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11598910</wp:posOffset>
            </wp:positionH>
            <wp:positionV relativeFrom="paragraph">
              <wp:posOffset>116205</wp:posOffset>
            </wp:positionV>
            <wp:extent cx="1986280" cy="2065020"/>
            <wp:effectExtent l="0" t="0" r="0" b="0"/>
            <wp:wrapNone/>
            <wp:docPr id="8" name="図 8" descr="葉っぱの見本画像-秋の樹木・黄茶・紅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葉っぱの見本画像-秋の樹木・黄茶・紅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60325</wp:posOffset>
                </wp:positionV>
                <wp:extent cx="1200150" cy="228600"/>
                <wp:effectExtent l="15240" t="26670" r="22860" b="30480"/>
                <wp:wrapNone/>
                <wp:docPr id="75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平成28年度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0" o:spid="_x0000_s1027" type="#_x0000_t202" style="position:absolute;left:0;text-align:left;margin-left:693pt;margin-top:4.75pt;width:9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平成28年度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582B42" w:rsidRPr="00582B42" w:rsidRDefault="00183E90" w:rsidP="00582B42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194310</wp:posOffset>
                </wp:positionV>
                <wp:extent cx="4099560" cy="806450"/>
                <wp:effectExtent l="0" t="0" r="0" b="0"/>
                <wp:wrapNone/>
                <wp:docPr id="4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9560" cy="806450"/>
                          <a:chOff x="1240" y="1031"/>
                          <a:chExt cx="6456" cy="1270"/>
                        </a:xfrm>
                      </wpg:grpSpPr>
                      <wpg:grpSp>
                        <wpg:cNvPr id="48" name="Group 166"/>
                        <wpg:cNvGrpSpPr>
                          <a:grpSpLocks/>
                        </wpg:cNvGrpSpPr>
                        <wpg:grpSpPr bwMode="auto">
                          <a:xfrm>
                            <a:off x="1240" y="1031"/>
                            <a:ext cx="5633" cy="674"/>
                            <a:chOff x="1240" y="1225"/>
                            <a:chExt cx="5633" cy="674"/>
                          </a:xfrm>
                        </wpg:grpSpPr>
                        <wps:wsp>
                          <wps:cNvPr id="49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0" y="1225"/>
                              <a:ext cx="58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" y="1225"/>
                              <a:ext cx="60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1225"/>
                              <a:ext cx="60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1225"/>
                              <a:ext cx="60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5"/>
                        <wpg:cNvGrpSpPr>
                          <a:grpSpLocks/>
                        </wpg:cNvGrpSpPr>
                        <wpg:grpSpPr bwMode="auto">
                          <a:xfrm>
                            <a:off x="2081" y="1615"/>
                            <a:ext cx="5615" cy="686"/>
                            <a:chOff x="2081" y="1615"/>
                            <a:chExt cx="5615" cy="686"/>
                          </a:xfrm>
                        </wpg:grpSpPr>
                        <wps:wsp>
                          <wps:cNvPr id="54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" y="1615"/>
                              <a:ext cx="60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1627"/>
                              <a:ext cx="60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9" y="1627"/>
                              <a:ext cx="602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3" y="1627"/>
                              <a:ext cx="583" cy="67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DB952" id="Group 167" o:spid="_x0000_s1026" style="position:absolute;left:0;text-align:left;margin-left:589pt;margin-top:15.3pt;width:322.8pt;height:63.5pt;z-index:251649024" coordorigin="1240,1031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">
                <v:group id="Group 166" o:spid="_x0000_s1027" style="position:absolute;left:1240;top:1031;width:5633;height:674" coordorigin="1240,1225" coordsize="563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6" o:spid="_x0000_s1028" type="#_x0000_t16" style="position:absolute;left:6290;top:1225;width:58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" stroked="f">
                    <v:fill opacity="32896f"/>
                    <v:textbox inset="5.85pt,.7pt,5.85pt,.7pt"/>
                  </v:shape>
                  <v:shape id="AutoShape 38" o:spid="_x0000_s1029" type="#_x0000_t16" style="position:absolute;left:1240;top:1225;width:60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" stroked="f">
                    <v:fill opacity="32896f"/>
                    <v:textbox inset="5.85pt,.7pt,5.85pt,.7pt"/>
                  </v:shape>
                  <v:shape id="AutoShape 41" o:spid="_x0000_s1030" type="#_x0000_t16" style="position:absolute;left:2923;top:1225;width:60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" stroked="f">
                    <v:fill opacity="32896f"/>
                    <v:textbox inset="5.85pt,.7pt,5.85pt,.7pt"/>
                  </v:shape>
                  <v:shape id="AutoShape 43" o:spid="_x0000_s1031" type="#_x0000_t16" style="position:absolute;left:4607;top:1225;width:60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" stroked="f">
                    <v:fill opacity="32896f"/>
                    <v:textbox inset="5.85pt,.7pt,5.85pt,.7pt"/>
                  </v:shape>
                </v:group>
                <v:group id="Group 165" o:spid="_x0000_s1032" style="position:absolute;left:2081;top:1615;width:5615;height:686" coordorigin="2081,1615" coordsize="561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40" o:spid="_x0000_s1033" type="#_x0000_t16" style="position:absolute;left:2081;top:1615;width:60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" stroked="f">
                    <v:fill opacity="32896f"/>
                    <v:textbox inset="5.85pt,.7pt,5.85pt,.7pt"/>
                  </v:shape>
                  <v:shape id="AutoShape 42" o:spid="_x0000_s1034" type="#_x0000_t16" style="position:absolute;left:3765;top:1627;width:60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" stroked="f">
                    <v:fill opacity="32896f"/>
                    <v:textbox inset="5.85pt,.7pt,5.85pt,.7pt"/>
                  </v:shape>
                  <v:shape id="AutoShape 44" o:spid="_x0000_s1035" type="#_x0000_t16" style="position:absolute;left:5449;top:1627;width:60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" stroked="f">
                    <v:fill opacity="32896f"/>
                    <v:textbox inset="5.85pt,.7pt,5.85pt,.7pt"/>
                  </v:shape>
                  <v:shape id="AutoShape 57" o:spid="_x0000_s1036" type="#_x0000_t16" style="position:absolute;left:7113;top:1627;width:58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" stroked="f">
                    <v:fill opacity="32896f"/>
                    <v:textbox inset="5.85pt,.7pt,5.85pt,.7pt"/>
                  </v:shape>
                </v:group>
              </v:group>
            </w:pict>
          </mc:Fallback>
        </mc:AlternateContent>
      </w:r>
    </w:p>
    <w:p w:rsidR="00582B42" w:rsidRPr="00582B42" w:rsidRDefault="0068385E" w:rsidP="00582B4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88900</wp:posOffset>
                </wp:positionV>
                <wp:extent cx="3200400" cy="553085"/>
                <wp:effectExtent l="10795" t="15875" r="8255" b="2540"/>
                <wp:wrapNone/>
                <wp:docPr id="7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53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学校公開日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28" type="#_x0000_t202" style="position:absolute;left:0;text-align:left;margin-left:612.4pt;margin-top:7pt;width:252pt;height:4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学校公開日</w:t>
                      </w:r>
                    </w:p>
                  </w:txbxContent>
                </v:textbox>
              </v:shape>
            </w:pict>
          </mc:Fallback>
        </mc:AlternateContent>
      </w:r>
    </w:p>
    <w:p w:rsidR="00582B42" w:rsidRPr="00582B42" w:rsidRDefault="00582B42" w:rsidP="00582B42"/>
    <w:p w:rsidR="00582B42" w:rsidRPr="00582B42" w:rsidRDefault="00E269F1" w:rsidP="00582B4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B4B59" wp14:editId="1CC65BC4">
                <wp:simplePos x="0" y="0"/>
                <wp:positionH relativeFrom="column">
                  <wp:posOffset>5076279</wp:posOffset>
                </wp:positionH>
                <wp:positionV relativeFrom="paragraph">
                  <wp:posOffset>20191</wp:posOffset>
                </wp:positionV>
                <wp:extent cx="455295" cy="0"/>
                <wp:effectExtent l="0" t="0" r="2095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027A0" id="直線コネクタ 28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1.6pt" to="43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001B29" wp14:editId="631EAF63">
                <wp:simplePos x="0" y="0"/>
                <wp:positionH relativeFrom="column">
                  <wp:posOffset>4799965</wp:posOffset>
                </wp:positionH>
                <wp:positionV relativeFrom="paragraph">
                  <wp:posOffset>113552</wp:posOffset>
                </wp:positionV>
                <wp:extent cx="682625" cy="474345"/>
                <wp:effectExtent l="190500" t="19050" r="22225" b="2095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474345"/>
                        </a:xfrm>
                        <a:prstGeom prst="wedgeRoundRectCallout">
                          <a:avLst>
                            <a:gd name="adj1" fmla="val -75329"/>
                            <a:gd name="adj2" fmla="val -51531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15" w:rsidRPr="005A22D5" w:rsidRDefault="00573015" w:rsidP="00FC62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A22D5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  <w:szCs w:val="16"/>
                              </w:rPr>
                              <w:t>パソコンクラブ</w:t>
                            </w:r>
                          </w:p>
                          <w:p w:rsidR="00573015" w:rsidRPr="005A22D5" w:rsidRDefault="00573015" w:rsidP="00FC62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A22D5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  <w:szCs w:val="16"/>
                              </w:rPr>
                              <w:t>作品展示</w:t>
                            </w:r>
                          </w:p>
                          <w:p w:rsidR="00573015" w:rsidRDefault="00573015" w:rsidP="00FC62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3015" w:rsidRDefault="00573015" w:rsidP="00FC62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1B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377.95pt;margin-top:8.95pt;width:53.75pt;height:3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" adj="-5471,-331" fillcolor="white [3201]" strokecolor="#4f81bd [3204]" strokeweight="2pt">
                <v:textbox inset="0,0,0,0">
                  <w:txbxContent>
                    <w:p w:rsidR="00573015" w:rsidRPr="005A22D5" w:rsidRDefault="00573015" w:rsidP="00FC626F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  <w:szCs w:val="16"/>
                        </w:rPr>
                      </w:pPr>
                      <w:r w:rsidRPr="005A22D5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  <w:szCs w:val="16"/>
                        </w:rPr>
                        <w:t>パソコンクラブ</w:t>
                      </w:r>
                    </w:p>
                    <w:p w:rsidR="00573015" w:rsidRPr="005A22D5" w:rsidRDefault="00573015" w:rsidP="00FC626F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  <w:szCs w:val="16"/>
                        </w:rPr>
                      </w:pPr>
                      <w:r w:rsidRPr="005A22D5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  <w:szCs w:val="16"/>
                        </w:rPr>
                        <w:t>作品展示</w:t>
                      </w:r>
                    </w:p>
                    <w:p w:rsidR="00573015" w:rsidRDefault="00573015" w:rsidP="00FC62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3015" w:rsidRDefault="00573015" w:rsidP="00FC62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ラブ</w:t>
                      </w:r>
                    </w:p>
                  </w:txbxContent>
                </v:textbox>
              </v:shape>
            </w:pict>
          </mc:Fallback>
        </mc:AlternateContent>
      </w:r>
    </w:p>
    <w:p w:rsidR="00582B42" w:rsidRPr="00582B42" w:rsidRDefault="00183E90" w:rsidP="00582B4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186055</wp:posOffset>
                </wp:positionV>
                <wp:extent cx="4470400" cy="977900"/>
                <wp:effectExtent l="0" t="0" r="0" b="0"/>
                <wp:wrapNone/>
                <wp:docPr id="4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5248F6" w:rsidRDefault="00573015" w:rsidP="00F724F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平成２８年１１月　５日</w:t>
                            </w:r>
                            <w:r w:rsidRPr="005248F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土</w:t>
                            </w:r>
                            <w:r w:rsidRPr="005248F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573015" w:rsidRDefault="00573015" w:rsidP="00F724F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5248F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９：４０～１４：４５</w:t>
                            </w:r>
                          </w:p>
                          <w:p w:rsidR="00573015" w:rsidRDefault="0057301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0" type="#_x0000_t202" style="position:absolute;left:0;text-align:left;margin-left:573.3pt;margin-top:14.65pt;width:352pt;height:7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AuQ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" filled="f" stroked="f">
                <v:textbox inset="5.85pt,.7pt,5.85pt,.7pt">
                  <w:txbxContent>
                    <w:p w:rsidR="00573015" w:rsidRPr="005248F6" w:rsidRDefault="00573015" w:rsidP="00F724F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平成２８年１１月　５日</w:t>
                      </w:r>
                      <w:r w:rsidRPr="005248F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土</w:t>
                      </w:r>
                      <w:r w:rsidRPr="005248F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）</w:t>
                      </w:r>
                    </w:p>
                    <w:p w:rsidR="00573015" w:rsidRDefault="00573015" w:rsidP="00F724F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5248F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９：４０～１４：４５</w:t>
                      </w:r>
                    </w:p>
                    <w:p w:rsidR="00573015" w:rsidRDefault="00573015"/>
                  </w:txbxContent>
                </v:textbox>
              </v:shape>
            </w:pict>
          </mc:Fallback>
        </mc:AlternateContent>
      </w:r>
    </w:p>
    <w:p w:rsidR="00582B42" w:rsidRPr="00582B42" w:rsidRDefault="00582B42" w:rsidP="00582B42"/>
    <w:p w:rsidR="00582B42" w:rsidRPr="00582B42" w:rsidRDefault="00582B42" w:rsidP="00582B42"/>
    <w:p w:rsidR="00582B42" w:rsidRPr="00582B42" w:rsidRDefault="00582B42" w:rsidP="00582B42"/>
    <w:p w:rsidR="00582B42" w:rsidRPr="00582B42" w:rsidRDefault="00582B42" w:rsidP="00582B42"/>
    <w:p w:rsidR="00582B42" w:rsidRDefault="00183E90" w:rsidP="00582B4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20955</wp:posOffset>
                </wp:positionV>
                <wp:extent cx="5048250" cy="3114675"/>
                <wp:effectExtent l="19050" t="19050" r="38100" b="476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15" w:rsidRDefault="00573015" w:rsidP="00F04DD5"/>
                          <w:p w:rsidR="00573015" w:rsidRPr="00537A9A" w:rsidRDefault="00573015" w:rsidP="00F04DD5">
                            <w:pPr>
                              <w:ind w:firstLineChars="333" w:firstLine="1199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９：４０～１０：２５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第２校時</w:t>
                            </w:r>
                          </w:p>
                          <w:p w:rsidR="00573015" w:rsidRPr="00537A9A" w:rsidRDefault="00573015" w:rsidP="00F04DD5">
                            <w:pPr>
                              <w:ind w:firstLine="8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１０：２５～１０：５０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業間休み</w:t>
                            </w:r>
                          </w:p>
                          <w:p w:rsidR="00573015" w:rsidRPr="00DF17FC" w:rsidRDefault="00573015" w:rsidP="00F04DD5">
                            <w:pPr>
                              <w:ind w:firstLine="8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１０：５０～１１：３５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第３校時</w:t>
                            </w:r>
                          </w:p>
                          <w:p w:rsidR="00573015" w:rsidRPr="00537A9A" w:rsidRDefault="00573015" w:rsidP="00F04DD5">
                            <w:pPr>
                              <w:ind w:firstLine="8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１１：４０～１２：２５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第４校時</w:t>
                            </w:r>
                          </w:p>
                          <w:p w:rsidR="00573015" w:rsidRPr="00537A9A" w:rsidRDefault="00573015" w:rsidP="00F04DD5">
                            <w:pPr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１２：２５～１３：１０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給　食</w:t>
                            </w:r>
                          </w:p>
                          <w:p w:rsidR="00573015" w:rsidRPr="00537A9A" w:rsidRDefault="00573015" w:rsidP="00F04DD5">
                            <w:pPr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１３：１０～１３：３０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清　掃</w:t>
                            </w:r>
                          </w:p>
                          <w:p w:rsidR="00573015" w:rsidRPr="00537A9A" w:rsidRDefault="00573015" w:rsidP="00F04DD5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１３：３０～１３：５０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521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79"/>
                                <w:kern w:val="0"/>
                                <w:sz w:val="24"/>
                                <w:fitText w:val="1440" w:id="175868160"/>
                              </w:rPr>
                              <w:t>昼休</w:t>
                            </w:r>
                            <w:r w:rsidRPr="00521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440" w:id="175868160"/>
                              </w:rPr>
                              <w:t>み</w:t>
                            </w:r>
                          </w:p>
                          <w:p w:rsidR="00573015" w:rsidRPr="00DF17FC" w:rsidRDefault="00573015" w:rsidP="00F04DD5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１３：５０～１４：３５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第５校時</w:t>
                            </w:r>
                          </w:p>
                          <w:p w:rsidR="00573015" w:rsidRPr="00DF17FC" w:rsidRDefault="00573015" w:rsidP="00F04DD5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</w:rPr>
                            </w:pPr>
                            <w:r w:rsidRPr="00537A9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１４：３５～１４：４５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1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</w:rPr>
                              <w:t>帰りの会</w:t>
                            </w:r>
                          </w:p>
                          <w:p w:rsidR="00573015" w:rsidRPr="00537A9A" w:rsidRDefault="00573015" w:rsidP="00F04DD5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</w:rPr>
                            </w:pPr>
                          </w:p>
                          <w:p w:rsidR="00573015" w:rsidRPr="00FC2FAC" w:rsidRDefault="00573015" w:rsidP="00F04DD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※給食・清掃の時間（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12:25~13:30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）は公開しません。</w:t>
                            </w:r>
                          </w:p>
                          <w:p w:rsidR="00573015" w:rsidRPr="00FC2FAC" w:rsidRDefault="00573015" w:rsidP="00F04D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※業間休みは全校児童で５分間走に取り組みます。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612.4pt;margin-top:1.65pt;width:397.5pt;height:24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" strokeweight="4.5pt">
                <v:stroke linestyle="thinThick"/>
                <v:textbox>
                  <w:txbxContent>
                    <w:p w:rsidR="00573015" w:rsidRDefault="00573015" w:rsidP="00F04DD5"/>
                    <w:p w:rsidR="00573015" w:rsidRPr="00537A9A" w:rsidRDefault="00573015" w:rsidP="00F04DD5">
                      <w:pPr>
                        <w:ind w:firstLineChars="333" w:firstLine="1199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９：４０～１０：２５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第２校時</w:t>
                      </w:r>
                    </w:p>
                    <w:p w:rsidR="00573015" w:rsidRPr="00537A9A" w:rsidRDefault="00573015" w:rsidP="00F04DD5">
                      <w:pPr>
                        <w:ind w:firstLine="839"/>
                        <w:jc w:val="left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１０：２５～１０：５０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業間休み</w:t>
                      </w:r>
                    </w:p>
                    <w:p w:rsidR="00573015" w:rsidRPr="00DF17FC" w:rsidRDefault="00573015" w:rsidP="00F04DD5">
                      <w:pPr>
                        <w:ind w:firstLine="83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１０：５０～１１：３５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第３校時</w:t>
                      </w:r>
                    </w:p>
                    <w:p w:rsidR="00573015" w:rsidRPr="00537A9A" w:rsidRDefault="00573015" w:rsidP="00F04DD5">
                      <w:pPr>
                        <w:ind w:firstLine="839"/>
                        <w:jc w:val="left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１１：４０～１２：２５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第４校時</w:t>
                      </w:r>
                    </w:p>
                    <w:p w:rsidR="00573015" w:rsidRPr="00537A9A" w:rsidRDefault="00573015" w:rsidP="00F04DD5">
                      <w:pPr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１２：２５～１３：１０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給　食</w:t>
                      </w:r>
                    </w:p>
                    <w:p w:rsidR="00573015" w:rsidRPr="00537A9A" w:rsidRDefault="00573015" w:rsidP="00F04DD5">
                      <w:pPr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１３：１０～１３：３０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清　掃</w:t>
                      </w:r>
                    </w:p>
                    <w:p w:rsidR="00573015" w:rsidRPr="00537A9A" w:rsidRDefault="00573015" w:rsidP="00F04DD5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１３：３０～１３：５０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521DA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79"/>
                          <w:kern w:val="0"/>
                          <w:sz w:val="24"/>
                          <w:fitText w:val="1440" w:id="175868160"/>
                        </w:rPr>
                        <w:t>昼休</w:t>
                      </w:r>
                      <w:r w:rsidRPr="00521DA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fitText w:val="1440" w:id="175868160"/>
                        </w:rPr>
                        <w:t>み</w:t>
                      </w:r>
                    </w:p>
                    <w:p w:rsidR="00573015" w:rsidRPr="00DF17FC" w:rsidRDefault="00573015" w:rsidP="00F04DD5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１３：５０～１４：３５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第５校時</w:t>
                      </w:r>
                    </w:p>
                    <w:p w:rsidR="00573015" w:rsidRPr="00DF17FC" w:rsidRDefault="00573015" w:rsidP="00F04DD5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</w:rPr>
                      </w:pPr>
                      <w:r w:rsidRPr="00537A9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１４：３５～１４：４５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DF17F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</w:rPr>
                        <w:t>帰りの会</w:t>
                      </w:r>
                    </w:p>
                    <w:p w:rsidR="00573015" w:rsidRPr="00537A9A" w:rsidRDefault="00573015" w:rsidP="00F04DD5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</w:rPr>
                      </w:pPr>
                    </w:p>
                    <w:p w:rsidR="00573015" w:rsidRPr="00FC2FAC" w:rsidRDefault="00573015" w:rsidP="00F04DD5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※給食・清掃の時間（</w:t>
                      </w:r>
                      <w:r>
                        <w:rPr>
                          <w:rFonts w:hint="eastAsia"/>
                          <w:sz w:val="24"/>
                        </w:rPr>
                        <w:t>12:25~13:30</w:t>
                      </w:r>
                      <w:r>
                        <w:rPr>
                          <w:rFonts w:hint="eastAsia"/>
                          <w:sz w:val="24"/>
                        </w:rPr>
                        <w:t>）は公開しません。</w:t>
                      </w:r>
                    </w:p>
                    <w:p w:rsidR="00573015" w:rsidRPr="00FC2FAC" w:rsidRDefault="00573015" w:rsidP="00F04D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※業間休みは全校児童で５分間走に取り組みます。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0EF2" w:rsidRDefault="00DB0EF2" w:rsidP="00582B42"/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183E90" w:rsidP="00A57CEB">
      <w:pPr>
        <w:tabs>
          <w:tab w:val="left" w:pos="12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182880</wp:posOffset>
                </wp:positionV>
                <wp:extent cx="2562225" cy="304800"/>
                <wp:effectExtent l="0" t="0" r="28575" b="19050"/>
                <wp:wrapNone/>
                <wp:docPr id="4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5A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8" o:spid="_x0000_s1026" type="#_x0000_t185" style="position:absolute;left:0;text-align:left;margin-left:697.8pt;margin-top:14.4pt;width:201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">
                <v:textbox inset="5.85pt,.7pt,5.85pt,.7pt"/>
              </v:shape>
            </w:pict>
          </mc:Fallback>
        </mc:AlternateContent>
      </w: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85587">
      <w:pPr>
        <w:tabs>
          <w:tab w:val="left" w:pos="12270"/>
        </w:tabs>
        <w:jc w:val="left"/>
      </w:pPr>
    </w:p>
    <w:p w:rsidR="00CD3054" w:rsidRDefault="00CD3054" w:rsidP="00A85587">
      <w:pPr>
        <w:tabs>
          <w:tab w:val="left" w:pos="12270"/>
        </w:tabs>
        <w:jc w:val="left"/>
      </w:pPr>
    </w:p>
    <w:p w:rsidR="00CD3054" w:rsidRDefault="00CD3054" w:rsidP="00A85587">
      <w:pPr>
        <w:tabs>
          <w:tab w:val="left" w:pos="12270"/>
        </w:tabs>
        <w:jc w:val="left"/>
      </w:pPr>
    </w:p>
    <w:p w:rsidR="00CD3054" w:rsidRDefault="00CD3054" w:rsidP="00A85587">
      <w:pPr>
        <w:tabs>
          <w:tab w:val="left" w:pos="12270"/>
        </w:tabs>
        <w:jc w:val="left"/>
      </w:pPr>
    </w:p>
    <w:p w:rsidR="00CD3054" w:rsidRDefault="00E12146" w:rsidP="00A85587">
      <w:pPr>
        <w:tabs>
          <w:tab w:val="left" w:pos="1227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B77650" wp14:editId="46429DC0">
                <wp:simplePos x="0" y="0"/>
                <wp:positionH relativeFrom="column">
                  <wp:posOffset>9163050</wp:posOffset>
                </wp:positionH>
                <wp:positionV relativeFrom="paragraph">
                  <wp:posOffset>177165</wp:posOffset>
                </wp:positionV>
                <wp:extent cx="4419600" cy="1587500"/>
                <wp:effectExtent l="0" t="0" r="0" b="0"/>
                <wp:wrapNone/>
                <wp:docPr id="43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587500"/>
                        </a:xfrm>
                        <a:prstGeom prst="foldedCorner">
                          <a:avLst>
                            <a:gd name="adj" fmla="val 43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F04DD5" w:rsidRDefault="00573015" w:rsidP="00F04DD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04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・上履きをご持参ください。</w:t>
                            </w:r>
                          </w:p>
                          <w:p w:rsidR="00573015" w:rsidRPr="00F04DD5" w:rsidRDefault="00573015" w:rsidP="00F04DD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04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・自家用車での来校はできません。</w:t>
                            </w:r>
                          </w:p>
                          <w:p w:rsidR="00573015" w:rsidRPr="00F15AB8" w:rsidRDefault="00573015" w:rsidP="00F04D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15AB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・写真やビデオの撮影はご遠慮ください。</w:t>
                            </w:r>
                          </w:p>
                          <w:p w:rsidR="00573015" w:rsidRPr="00F15AB8" w:rsidRDefault="00573015" w:rsidP="00F04D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15AB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・校舎内では、携帯電話の電源をお切り下さい。</w:t>
                            </w:r>
                          </w:p>
                          <w:p w:rsidR="00573015" w:rsidRDefault="00573015" w:rsidP="00F04D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 w:rsidRPr="00F04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・子どもたちの学習や生活の様子、作品を</w:t>
                            </w:r>
                          </w:p>
                          <w:p w:rsidR="00573015" w:rsidRPr="00F04DD5" w:rsidRDefault="00573015" w:rsidP="00F724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</w:pPr>
                            <w:r w:rsidRPr="00F04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 xml:space="preserve">ぜひご覧ください。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776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32" type="#_x0000_t65" style="position:absolute;margin-left:721.5pt;margin-top:13.95pt;width:348pt;height:1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" adj="20658" fillcolor="white [3201]" stroked="f" strokecolor="black [3200]" strokeweight=".5pt">
                <v:textbox>
                  <w:txbxContent>
                    <w:p w:rsidR="00573015" w:rsidRPr="00F04DD5" w:rsidRDefault="00573015" w:rsidP="00F04DD5">
                      <w:pPr>
                        <w:pStyle w:val="Web"/>
                        <w:spacing w:before="0" w:beforeAutospacing="0" w:after="0" w:afterAutospacing="0"/>
                      </w:pPr>
                      <w:r w:rsidRPr="00F04D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・上履きをご持参ください。</w:t>
                      </w:r>
                    </w:p>
                    <w:p w:rsidR="00573015" w:rsidRPr="00F04DD5" w:rsidRDefault="00573015" w:rsidP="00F04DD5">
                      <w:pPr>
                        <w:pStyle w:val="Web"/>
                        <w:spacing w:before="0" w:beforeAutospacing="0" w:after="0" w:afterAutospacing="0"/>
                      </w:pPr>
                      <w:r w:rsidRPr="00F04D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・自家用車での来校はできません。</w:t>
                      </w:r>
                    </w:p>
                    <w:p w:rsidR="00573015" w:rsidRPr="00F15AB8" w:rsidRDefault="00573015" w:rsidP="00F04DD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15AB8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・写真やビデオの撮影はご遠慮ください。</w:t>
                      </w:r>
                    </w:p>
                    <w:p w:rsidR="00573015" w:rsidRPr="00F15AB8" w:rsidRDefault="00573015" w:rsidP="00F04DD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15AB8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・校舎内では、携帯電話の電源をお切り下さい。</w:t>
                      </w:r>
                    </w:p>
                    <w:p w:rsidR="00573015" w:rsidRDefault="00573015" w:rsidP="00F04DD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 w:rsidRPr="00F04D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・子どもたちの学習や生活の様子、作品を</w:t>
                      </w:r>
                    </w:p>
                    <w:p w:rsidR="00573015" w:rsidRPr="00F04DD5" w:rsidRDefault="00573015" w:rsidP="00F724FF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</w:pPr>
                      <w:r w:rsidRPr="00F04D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 xml:space="preserve">ぜひご覧ください。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492A03A7" wp14:editId="6BDB0537">
            <wp:simplePos x="0" y="0"/>
            <wp:positionH relativeFrom="column">
              <wp:posOffset>7675880</wp:posOffset>
            </wp:positionH>
            <wp:positionV relativeFrom="paragraph">
              <wp:posOffset>1270</wp:posOffset>
            </wp:positionV>
            <wp:extent cx="5638800" cy="1866900"/>
            <wp:effectExtent l="0" t="0" r="0" b="0"/>
            <wp:wrapNone/>
            <wp:docPr id="6" name="図 6" descr="http://pds.exblog.jp/imgc/i=http%253A%252F%252Fpds.exblog.jp%252Fpds%252F1%252F201004%252F25%252F45%252Fd0094245_23154415.gif,small=800,quality=75,type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s.exblog.jp/imgc/i=http%253A%252F%252Fpds.exblog.jp%252Fpds%252F1%252F201004%252F25%252F45%252Fd0094245_23154415.gif,small=800,quality=75,type=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CD3054" w:rsidRDefault="00CD3054" w:rsidP="00A57CEB">
      <w:pPr>
        <w:tabs>
          <w:tab w:val="left" w:pos="12270"/>
        </w:tabs>
      </w:pPr>
    </w:p>
    <w:p w:rsidR="00FA3E8F" w:rsidRPr="00F615D9" w:rsidRDefault="00FA3E8F" w:rsidP="00FA3E8F">
      <w:pPr>
        <w:tabs>
          <w:tab w:val="left" w:pos="12270"/>
        </w:tabs>
        <w:ind w:firstLineChars="600" w:firstLine="1440"/>
        <w:rPr>
          <w:sz w:val="24"/>
        </w:rPr>
      </w:pPr>
    </w:p>
    <w:p w:rsidR="00582B42" w:rsidRDefault="00A57CEB" w:rsidP="00A57CEB">
      <w:pPr>
        <w:tabs>
          <w:tab w:val="left" w:pos="12270"/>
        </w:tabs>
      </w:pPr>
      <w:r>
        <w:tab/>
      </w:r>
    </w:p>
    <w:p w:rsidR="00C14E2E" w:rsidRDefault="00C14E2E" w:rsidP="00582B42"/>
    <w:p w:rsidR="00C14E2E" w:rsidRDefault="00C14E2E" w:rsidP="00FC626F">
      <w:pPr>
        <w:pStyle w:val="ae"/>
        <w:ind w:leftChars="0" w:left="1725" w:firstLineChars="50" w:firstLine="105"/>
      </w:pPr>
    </w:p>
    <w:p w:rsidR="00C14E2E" w:rsidRDefault="00FC626F" w:rsidP="00582B4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p w:rsidR="00D42B9C" w:rsidRDefault="00D42B9C" w:rsidP="00582B42"/>
    <w:p w:rsidR="00C14E2E" w:rsidRDefault="00E12146" w:rsidP="00573015">
      <w:r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FD65FAA" wp14:editId="2E20AC1D">
                <wp:simplePos x="0" y="0"/>
                <wp:positionH relativeFrom="column">
                  <wp:posOffset>10377805</wp:posOffset>
                </wp:positionH>
                <wp:positionV relativeFrom="paragraph">
                  <wp:posOffset>125095</wp:posOffset>
                </wp:positionV>
                <wp:extent cx="3057525" cy="422910"/>
                <wp:effectExtent l="0" t="0" r="9525" b="0"/>
                <wp:wrapNone/>
                <wp:docPr id="4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752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085933" w:rsidRDefault="00573015" w:rsidP="005C31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859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志木市立宗岡第四小学校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5FAA" id="Text Box 168" o:spid="_x0000_s1033" type="#_x0000_t202" style="position:absolute;left:0;text-align:left;margin-left:817.15pt;margin-top:9.85pt;width:240.75pt;height:33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" fillcolor="white [3212]" stroked="f" strokeweight="0" insetpen="t">
                <o:lock v:ext="edit" shapetype="t"/>
                <v:textbox inset="0,0,0,0">
                  <w:txbxContent>
                    <w:p w:rsidR="00573015" w:rsidRPr="00085933" w:rsidRDefault="00573015" w:rsidP="005C31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08593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志木市立宗岡第四小学校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573015" w:rsidRPr="00F615D9" w:rsidRDefault="00573015" w:rsidP="00573015">
      <w:pPr>
        <w:tabs>
          <w:tab w:val="left" w:pos="12270"/>
        </w:tabs>
        <w:ind w:firstLineChars="600" w:firstLine="1440"/>
        <w:rPr>
          <w:sz w:val="24"/>
        </w:rPr>
      </w:pPr>
      <w:r w:rsidRPr="00F615D9">
        <w:rPr>
          <w:rFonts w:hint="eastAsia"/>
          <w:sz w:val="24"/>
        </w:rPr>
        <w:t>※</w:t>
      </w:r>
      <w:r>
        <w:rPr>
          <w:rFonts w:hint="eastAsia"/>
          <w:sz w:val="24"/>
        </w:rPr>
        <w:t>書写の作品は各クラスの教室内または廊下に展示しています。</w:t>
      </w:r>
    </w:p>
    <w:p w:rsidR="00C14E2E" w:rsidRDefault="00573015" w:rsidP="00573015">
      <w:pPr>
        <w:ind w:firstLineChars="600" w:firstLine="1440"/>
      </w:pPr>
      <w:r>
        <w:rPr>
          <w:rFonts w:hint="eastAsia"/>
          <w:sz w:val="24"/>
        </w:rPr>
        <w:t>※</w:t>
      </w:r>
      <w:r w:rsidRPr="00F615D9">
        <w:rPr>
          <w:rFonts w:hint="eastAsia"/>
          <w:sz w:val="24"/>
        </w:rPr>
        <w:t>児童の作品は、午後３時まで公開しています。</w:t>
      </w:r>
    </w:p>
    <w:p w:rsidR="00C14E2E" w:rsidRDefault="00C14E2E" w:rsidP="00582B42"/>
    <w:p w:rsidR="00582B42" w:rsidRDefault="00183E90" w:rsidP="00582B42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67C79F" wp14:editId="4661F05C">
                <wp:simplePos x="0" y="0"/>
                <wp:positionH relativeFrom="column">
                  <wp:posOffset>170180</wp:posOffset>
                </wp:positionH>
                <wp:positionV relativeFrom="paragraph">
                  <wp:posOffset>56515</wp:posOffset>
                </wp:positionV>
                <wp:extent cx="13473430" cy="472440"/>
                <wp:effectExtent l="57150" t="57150" r="0" b="80010"/>
                <wp:wrapNone/>
                <wp:docPr id="3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3430" cy="472440"/>
                          <a:chOff x="711" y="15236"/>
                          <a:chExt cx="22429" cy="744"/>
                        </a:xfrm>
                      </wpg:grpSpPr>
                      <wps:wsp>
                        <wps:cNvPr id="39" name="Line 22"/>
                        <wps:cNvCnPr/>
                        <wps:spPr bwMode="auto">
                          <a:xfrm>
                            <a:off x="711" y="15980"/>
                            <a:ext cx="22429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/>
                        <wps:spPr bwMode="auto">
                          <a:xfrm flipV="1">
                            <a:off x="711" y="15619"/>
                            <a:ext cx="22429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 flipV="1">
                            <a:off x="711" y="15236"/>
                            <a:ext cx="22429" cy="0"/>
                          </a:xfrm>
                          <a:prstGeom prst="line">
                            <a:avLst/>
                          </a:prstGeom>
                          <a:noFill/>
                          <a:ln w="127000" cap="rnd">
                            <a:solidFill>
                              <a:srgbClr val="FFFF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A7BD" id="Group 189" o:spid="_x0000_s1026" style="position:absolute;left:0;text-align:left;margin-left:13.4pt;margin-top:4.45pt;width:1060.9pt;height:37.2pt;z-index:251671552" coordorigin="711,15236" coordsize="22429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">
                <v:line id="Line 22" o:spid="_x0000_s1027" style="position:absolute;visibility:visible;mso-wrap-style:square" from="711,15980" to="23140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" strokecolor="#f60" strokeweight="10pt">
                  <v:stroke dashstyle="1 1" endcap="round"/>
                </v:line>
                <v:line id="Line 24" o:spid="_x0000_s1028" style="position:absolute;flip:y;visibility:visible;mso-wrap-style:square" from="711,15619" to="23140,1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" strokecolor="#fc0" strokeweight="10pt">
                  <v:stroke dashstyle="1 1" endcap="round"/>
                </v:line>
                <v:line id="Line 25" o:spid="_x0000_s1029" style="position:absolute;flip:y;visibility:visible;mso-wrap-style:square" from="711,15236" to="23140,1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" strokecolor="#ff9" strokeweight="10pt">
                  <v:stroke dashstyle="1 1" endcap="round"/>
                </v:line>
              </v:group>
            </w:pict>
          </mc:Fallback>
        </mc:AlternateContent>
      </w:r>
    </w:p>
    <w:p w:rsidR="00724370" w:rsidRDefault="00724370" w:rsidP="00724370"/>
    <w:p w:rsidR="00202235" w:rsidRDefault="00AD6046" w:rsidP="00202235"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8995410</wp:posOffset>
            </wp:positionH>
            <wp:positionV relativeFrom="paragraph">
              <wp:posOffset>14605</wp:posOffset>
            </wp:positionV>
            <wp:extent cx="4673600" cy="377825"/>
            <wp:effectExtent l="0" t="0" r="0" b="3175"/>
            <wp:wrapNone/>
            <wp:docPr id="9" name="図 9" descr="花のバナー・タイトルイラスト-カエデの葉・紅葉・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のバナー・タイトルイラスト-カエデの葉・紅葉・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38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40004</wp:posOffset>
            </wp:positionV>
            <wp:extent cx="8686800" cy="333375"/>
            <wp:effectExtent l="0" t="0" r="0" b="9525"/>
            <wp:wrapNone/>
            <wp:docPr id="10" name="図 10" descr="花のバナー・タイトルイラスト-カエデの葉・紅葉・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のバナー・タイトルイラスト-カエデの葉・紅葉・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8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93345</wp:posOffset>
                </wp:positionV>
                <wp:extent cx="1866900" cy="245110"/>
                <wp:effectExtent l="13335" t="15240" r="43815" b="25400"/>
                <wp:wrapNone/>
                <wp:docPr id="73" name="WordAr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245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授業公開予定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2" o:spid="_x0000_s1034" type="#_x0000_t202" style="position:absolute;left:0;text-align:left;margin-left:66.6pt;margin-top:7.35pt;width:147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授業公開予定</w:t>
                      </w:r>
                    </w:p>
                  </w:txbxContent>
                </v:textbox>
              </v:shape>
            </w:pict>
          </mc:Fallback>
        </mc:AlternateContent>
      </w:r>
      <w:r w:rsidR="00683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9659620</wp:posOffset>
                </wp:positionH>
                <wp:positionV relativeFrom="paragraph">
                  <wp:posOffset>93345</wp:posOffset>
                </wp:positionV>
                <wp:extent cx="1866900" cy="181610"/>
                <wp:effectExtent l="6985" t="15240" r="40640" b="31750"/>
                <wp:wrapNone/>
                <wp:docPr id="64" name="WordAr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作品紹介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1" o:spid="_x0000_s1035" type="#_x0000_t202" style="position:absolute;left:0;text-align:left;margin-left:760.6pt;margin-top:7.35pt;width:147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作品紹介</w:t>
                      </w:r>
                    </w:p>
                  </w:txbxContent>
                </v:textbox>
              </v:shape>
            </w:pict>
          </mc:Fallback>
        </mc:AlternateContent>
      </w:r>
      <w:r w:rsidR="001952F1">
        <w:rPr>
          <w:rFonts w:hint="eastAsia"/>
        </w:rPr>
        <w:t xml:space="preserve">　　</w:t>
      </w:r>
    </w:p>
    <w:p w:rsidR="00B3050D" w:rsidRPr="00202235" w:rsidRDefault="00B3050D" w:rsidP="00202235"/>
    <w:tbl>
      <w:tblPr>
        <w:tblStyle w:val="a3"/>
        <w:tblpPr w:leftFromText="142" w:rightFromText="142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835"/>
        <w:gridCol w:w="2835"/>
        <w:gridCol w:w="2835"/>
        <w:gridCol w:w="2977"/>
      </w:tblGrid>
      <w:tr w:rsidR="00724370" w:rsidTr="00A5632D">
        <w:trPr>
          <w:trHeight w:val="686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24370" w:rsidRDefault="00724370" w:rsidP="00C532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 w:cstheme="minorBidi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２校時</w:t>
            </w:r>
          </w:p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９：４０～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 w:cstheme="minorBidi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３校時</w:t>
            </w:r>
          </w:p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１０：５０～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 w:cstheme="minorBidi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４校時</w:t>
            </w:r>
          </w:p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１１：４０～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 w:cstheme="minorBidi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５校時</w:t>
            </w:r>
          </w:p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１３：５０～</w:t>
            </w:r>
          </w:p>
        </w:tc>
      </w:tr>
      <w:tr w:rsidR="00724370" w:rsidTr="00A5632D">
        <w:trPr>
          <w:trHeight w:val="471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１年１組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724370" w:rsidRDefault="00724370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4370" w:rsidRDefault="00E40ADE" w:rsidP="00C5328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76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生活</w:t>
            </w:r>
            <w:r w:rsidR="003943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9C062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4976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9C06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体育館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4370" w:rsidRDefault="00D26FC2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E15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E15BF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E15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4370" w:rsidRDefault="00D26FC2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E15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E15BF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E15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15BF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4370" w:rsidRDefault="00D26FC2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E15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E15BF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E15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15BF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724370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4370" w:rsidRDefault="00117238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森　由季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24370" w:rsidRDefault="004760E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370" w:rsidRPr="00497639" w:rsidRDefault="00394342" w:rsidP="00C5328C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 xml:space="preserve">　</w:t>
            </w:r>
            <w:r w:rsidRPr="00497639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 xml:space="preserve">　</w:t>
            </w:r>
            <w:r w:rsidR="00D26FC2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はっぱやみであそぼう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370" w:rsidRPr="00497639" w:rsidRDefault="00D26FC2" w:rsidP="00A5632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ことばを</w:t>
            </w:r>
            <w:r w:rsidR="00A56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つけよう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370" w:rsidRDefault="00D26FC2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つたえあうたのしさ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370" w:rsidRPr="00073A51" w:rsidRDefault="00FF4F9C" w:rsidP="00C5328C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かたちあそび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１年２組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E5342F" w:rsidP="00C5328C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76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体育館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26116D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26116D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0F3DE4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体育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校庭　(雨天・体育館)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26116D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佐藤</w:t>
            </w:r>
            <w:r w:rsidR="002805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史弥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ED5226" w:rsidRDefault="0026116D" w:rsidP="00C5328C">
            <w:pPr>
              <w:ind w:firstLineChars="200" w:firstLine="315"/>
              <w:jc w:val="left"/>
              <w:rPr>
                <w:rFonts w:ascii="HG丸ｺﾞｼｯｸM-PRO" w:eastAsia="HG丸ｺﾞｼｯｸM-PRO" w:hAnsi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はっぱやみであそぼう</w:t>
            </w:r>
            <w:r w:rsidR="00370C56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 xml:space="preserve">  　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26116D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つたえあうたのしさ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0F3DE4" w:rsidP="00A563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ことばを</w:t>
            </w:r>
            <w:r w:rsidR="00A5632D">
              <w:rPr>
                <w:rFonts w:ascii="HG丸ｺﾞｼｯｸM-PRO" w:eastAsia="HG丸ｺﾞｼｯｸM-PRO" w:hAnsi="HG丸ｺﾞｼｯｸM-PRO" w:hint="eastAsia"/>
                <w:sz w:val="24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つけよう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Pr="0066650D" w:rsidRDefault="000F3DE4" w:rsidP="00C5328C">
            <w:pPr>
              <w:jc w:val="center"/>
              <w:rPr>
                <w:rFonts w:ascii="HG丸ｺﾞｼｯｸM-PRO" w:eastAsia="HG丸ｺﾞｼｯｸM-PRO" w:hAnsi="HG丸ｺﾞｼｯｸM-PRO"/>
                <w:w w:val="75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75"/>
                <w:sz w:val="24"/>
              </w:rPr>
              <w:t>マラソン・ボール投げゲーム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0F3DE4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127F87" w:rsidP="00B72CDC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49763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生活</w:t>
            </w:r>
            <w:r w:rsidR="00CA11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72C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体育館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Pr="00881FE6" w:rsidRDefault="00B72CDC" w:rsidP="00B72CD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881FE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881FE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881F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7844B1" w:rsidP="00B72C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881FE6" w:rsidRPr="00127F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道徳　</w:t>
            </w:r>
            <w:r w:rsidR="00881FE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81F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127F87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26116D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桑原</w:t>
            </w:r>
            <w:r w:rsidR="002805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ひろみ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127F87" w:rsidRDefault="00B72CDC" w:rsidP="00B72CDC">
            <w:pPr>
              <w:ind w:firstLineChars="200" w:firstLine="31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はっぱやみであそぼう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B72CDC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ことばを見つけよう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B72CDC" w:rsidP="00B72C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つたえあうたのしさ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Default="00B72CDC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かたちあそび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２年</w:t>
            </w:r>
            <w:r w:rsidR="000F3D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B72CDC" w:rsidP="00D6500E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127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127F87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127F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6C33BE" w:rsidP="006C33B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6C33BE"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  <w:r w:rsidR="007844B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7844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72C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6500E" w:rsidP="00D6500E">
            <w:pPr>
              <w:ind w:firstLineChars="200" w:firstLine="482"/>
              <w:rPr>
                <w:rFonts w:ascii="HG丸ｺﾞｼｯｸM-PRO" w:eastAsia="HG丸ｺﾞｼｯｸM-PRO" w:hAnsi="HG丸ｺﾞｼｯｸM-PRO"/>
                <w:sz w:val="24"/>
              </w:rPr>
            </w:pPr>
            <w:r w:rsidRPr="00D650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音楽</w:t>
            </w:r>
            <w:r w:rsidR="007844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844B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7844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</w:t>
            </w:r>
            <w:r w:rsidR="007844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D6500E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学活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280563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中村　弘美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B72CDC" w:rsidRDefault="00B72CDC" w:rsidP="00B72CDC">
            <w:pPr>
              <w:rPr>
                <w:rFonts w:ascii="HG丸ｺﾞｼｯｸM-PRO" w:eastAsia="HG丸ｺﾞｼｯｸM-PRO" w:hAnsi="HG丸ｺﾞｼｯｸM-PRO"/>
                <w:w w:val="78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B72CDC">
              <w:rPr>
                <w:rFonts w:ascii="HG丸ｺﾞｼｯｸM-PRO" w:eastAsia="HG丸ｺﾞｼｯｸM-PRO" w:hAnsi="HG丸ｺﾞｼｯｸM-PRO" w:hint="eastAsia"/>
                <w:sz w:val="24"/>
              </w:rPr>
              <w:t>お手紙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AD6046" w:rsidRDefault="006C33BE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かけ算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D6500E" w:rsidRDefault="00D6500E" w:rsidP="00D6500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500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いろいろな音を楽しもう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Default="00D6500E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6262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得意技発表会をしよう</w:t>
            </w:r>
            <w:r w:rsidRPr="00C6262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0F3DE4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２年２組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F1FD9" w:rsidP="00DF1FD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C33BE"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A346AD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F1FD9" w:rsidP="00DF1FD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A346AD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学活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280563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小森　華子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DF1FD9" w:rsidP="00D6500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かけ算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D6500E" w:rsidP="00D650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ふしぎな気もち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A346AD" w:rsidRDefault="00DF1FD9" w:rsidP="00D650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2CDC">
              <w:rPr>
                <w:rFonts w:ascii="HG丸ｺﾞｼｯｸM-PRO" w:eastAsia="HG丸ｺﾞｼｯｸM-PRO" w:hAnsi="HG丸ｺﾞｼｯｸM-PRO" w:hint="eastAsia"/>
                <w:sz w:val="24"/>
              </w:rPr>
              <w:t>お手紙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Pr="00C6262F" w:rsidRDefault="00C6262F" w:rsidP="00D650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262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 w:rsidR="00D6500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得意技発表会をしよう</w:t>
            </w:r>
            <w:r w:rsidRPr="00C6262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0F3DE4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EA1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370C56" w:rsidP="00DF1FD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DF1FD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道徳　</w:t>
            </w:r>
            <w:r w:rsidR="00DF1FD9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DF1F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F1FD9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6500E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DA2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DA213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DA21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A213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F1FD9" w:rsidP="00D6500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33BE"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36000E" w:rsidP="0036000E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</w:t>
            </w:r>
            <w:r w:rsidR="00D650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DA2136" w:rsidRPr="007368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/</w:t>
            </w:r>
            <w:r w:rsidR="00DA21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650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280563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横山　真也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DF1FD9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6500E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めいわくダンプ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D6500E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お手紙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D6500E" w:rsidRDefault="00DF1FD9" w:rsidP="00C5328C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かけ算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Default="00D6500E" w:rsidP="00D650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学級会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３年</w:t>
            </w:r>
            <w:r w:rsidR="00EA1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D6500E" w:rsidP="00D6500E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社会</w:t>
            </w:r>
            <w:r w:rsidR="00DA2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DA213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DA21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A213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023268" w:rsidP="000232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FF2B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FF2B9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FF2B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F2B9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533B2A" w:rsidP="00A61C0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FF2B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FF2B9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FF2B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FF2B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FF2B9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FF2B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F2B9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  <w:r w:rsidR="00FF2B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751EF4" w:rsidP="00751E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外山</w:t>
            </w:r>
            <w:r w:rsidR="002805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久人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023268" w:rsidRDefault="00023268" w:rsidP="00C5328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32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人びとの仕事とわたしたちのくらし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533B2A" w:rsidRDefault="00533B2A" w:rsidP="00C532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3B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つたえよう楽しい学校生活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あと、ひと言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C56" w:rsidRPr="00D23519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重さを数で表そう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EA11AE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C7286F" w:rsidP="00533B2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5065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学活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751EF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今　直子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C7286F" w:rsidRDefault="006C33BE" w:rsidP="00533B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重さを</w:t>
            </w:r>
            <w:r w:rsidR="00533B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数で表そう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533B2A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533B2A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つたえよう楽しい学校生活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533B2A" w:rsidP="00533B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絵葉書と切手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CE0" w:rsidRDefault="00C14E2E" w:rsidP="00C14E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学級会</w:t>
            </w:r>
          </w:p>
          <w:p w:rsidR="00370C56" w:rsidRPr="00C14E2E" w:rsidRDefault="00C14E2E" w:rsidP="00C14E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1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にじいろ名人グランプ</w:t>
            </w:r>
            <w:r w:rsidR="00A563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</w:t>
            </w:r>
            <w:r w:rsidR="00533B2A" w:rsidRPr="00C1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をしよう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４年</w:t>
            </w:r>
            <w:r w:rsidR="00EA1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理科</w:t>
            </w:r>
            <w:r w:rsidR="00C7286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C7286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C728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理科室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体育(保健)</w:t>
            </w:r>
            <w:r w:rsidR="00C7286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C728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7286F" w:rsidRPr="005065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C7286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C7286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C728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7286F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0C56" w:rsidRDefault="00751EF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大木　雄平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BC0B58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もののあたたまり方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育ちゆく体とわたし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C56" w:rsidRPr="0050652D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友達のしょうこ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86F" w:rsidRPr="00404CFE" w:rsidRDefault="00404CFE" w:rsidP="00404C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4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およその数の表し方を考えよう</w:t>
            </w:r>
          </w:p>
        </w:tc>
      </w:tr>
      <w:tr w:rsidR="00370C56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C56" w:rsidRDefault="00EA11AE" w:rsidP="0075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4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751E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370C56" w:rsidRDefault="00370C56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体育(保健)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音楽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0C56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0C56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図工</w:t>
            </w:r>
            <w:r w:rsidR="00370C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70C56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370C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B91" w:rsidRDefault="00751EF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吉束　沙織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育ちゆく体とわたし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EB1311" w:rsidRDefault="00404CFE" w:rsidP="00404C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3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いろいろな音のひびきを感じとろう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F62084" w:rsidRDefault="00404CFE" w:rsidP="00C532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20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およその数の表し方を考えよう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91" w:rsidRPr="00F62084" w:rsidRDefault="00F62084" w:rsidP="00F62084">
            <w:pPr>
              <w:ind w:firstLineChars="400" w:firstLine="765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 w:rsidRPr="00F62084"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パックパク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５年</w:t>
            </w:r>
            <w:r w:rsidR="00EA1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理科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理科室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社会</w:t>
            </w:r>
            <w:r w:rsidR="002B2B91" w:rsidRPr="007F0D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2B91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音楽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音楽室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B91" w:rsidRDefault="00751EF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北山　武志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Default="00F62084" w:rsidP="00F620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算数の目で</w:t>
            </w:r>
            <w:r w:rsidR="006C33BE">
              <w:rPr>
                <w:rFonts w:ascii="HG丸ｺﾞｼｯｸM-PRO" w:eastAsia="HG丸ｺﾞｼｯｸM-PRO" w:hAnsi="HG丸ｺﾞｼｯｸM-PRO" w:hint="eastAsia"/>
                <w:sz w:val="24"/>
              </w:rPr>
              <w:t>見て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みよう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23028A" w:rsidRDefault="00F6208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電流が生み出す力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F62084" w:rsidRDefault="00F62084" w:rsidP="00C5328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20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人と環境にやさしい自動車づくり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91" w:rsidRPr="006D0F0A" w:rsidRDefault="00F62084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曲想を味わおう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2B91" w:rsidRDefault="00EA11AE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EB1311" w:rsidP="00C5328C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2B2B91" w:rsidRPr="007368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EB1311" w:rsidP="00EB131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家庭科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家庭科室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EB1311" w:rsidP="00EB131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家庭科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家庭科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2B91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書写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B91" w:rsidRDefault="00751EF4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木村　美香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7368A5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算数の目で見てみよう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Pr="000B6223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なぜ食べるのか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B91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五大栄養素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B91" w:rsidRPr="00EB1311" w:rsidRDefault="00EB1311" w:rsidP="00C5328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13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読みやすい紙面構成を考えよう</w:t>
            </w:r>
          </w:p>
        </w:tc>
      </w:tr>
      <w:tr w:rsidR="002B2B91" w:rsidTr="00A5632D">
        <w:trPr>
          <w:trHeight w:val="4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６年</w:t>
            </w:r>
            <w:r w:rsidR="00EA11A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:rsidR="002B2B91" w:rsidRDefault="002B2B91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4509B5" w:rsidP="004509B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="002B2B91" w:rsidRPr="00CF63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4509B5" w:rsidP="004509B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="002B2B91" w:rsidRPr="00A61C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　</w:t>
            </w:r>
            <w:r w:rsidRPr="00A61C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1組・2組・社会科資料室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2B91" w:rsidRDefault="00A61C0C" w:rsidP="00A61C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道徳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2B91" w:rsidRDefault="00183E90" w:rsidP="00A61C0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A4CC8A" wp14:editId="3047A7F2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101600</wp:posOffset>
                      </wp:positionV>
                      <wp:extent cx="4282440" cy="995680"/>
                      <wp:effectExtent l="0" t="0" r="0" b="0"/>
                      <wp:wrapNone/>
                      <wp:docPr id="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2440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015" w:rsidRDefault="00573015" w:rsidP="00C5328C">
                                  <w:pPr>
                                    <w:ind w:left="960" w:hangingChars="400" w:hanging="9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573015" w:rsidRDefault="00573015" w:rsidP="00C5328C">
                                  <w:pPr>
                                    <w:ind w:left="960" w:hangingChars="400" w:hanging="96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</w:pPr>
                                  <w:r w:rsidRPr="00B305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担任外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 xml:space="preserve">　戸室　美樹(音楽），　稲葉　征巳(４年副担任），　</w:t>
                                  </w:r>
                                </w:p>
                                <w:p w:rsidR="00573015" w:rsidRDefault="00573015" w:rsidP="00A5632D">
                                  <w:pPr>
                                    <w:ind w:leftChars="400" w:left="840" w:firstLineChars="50" w:firstLine="12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大池　隆志(理科）　 三島　信子（算数ＴＴ）</w:t>
                                  </w:r>
                                </w:p>
                                <w:p w:rsidR="00573015" w:rsidRDefault="00573015" w:rsidP="00F92B89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 xml:space="preserve">　福原　久美子(高学年算数　4-2図工)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CC8A" id="Text Box 273" o:spid="_x0000_s1036" type="#_x0000_t202" style="position:absolute;left:0;text-align:left;margin-left:152pt;margin-top:8pt;width:337.2pt;height:7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89u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" filled="f" stroked="f">
                      <v:textbox inset="5.85pt,.7pt,5.85pt,.7pt">
                        <w:txbxContent>
                          <w:p w:rsidR="00573015" w:rsidRDefault="00573015" w:rsidP="00C5328C">
                            <w:pPr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73015" w:rsidRDefault="00573015" w:rsidP="00C5328C">
                            <w:pPr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 w:rsidRPr="00B305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担任外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 xml:space="preserve">　戸室　美樹(音楽），　稲葉　征巳(４年副担任），　</w:t>
                            </w:r>
                          </w:p>
                          <w:p w:rsidR="00573015" w:rsidRDefault="00573015" w:rsidP="00A5632D">
                            <w:pPr>
                              <w:ind w:leftChars="400" w:left="840" w:firstLineChars="50" w:firstLine="12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大池　隆志(理科）　 三島　信子（算数ＴＴ）</w:t>
                            </w:r>
                          </w:p>
                          <w:p w:rsidR="00573015" w:rsidRDefault="00573015" w:rsidP="00F92B89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 xml:space="preserve">　福原　久美子(高学年算数　4-2図工)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C0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総合</w:t>
            </w:r>
            <w:r w:rsidR="002B2B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="002B2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B2B91"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2B2B91" w:rsidTr="005C1710">
        <w:trPr>
          <w:trHeight w:val="56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E" w:rsidRDefault="00751EF4" w:rsidP="00751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井出　友紀恵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1AE" w:rsidRDefault="002B2B91" w:rsidP="005C171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  <w:p w:rsidR="00751EF4" w:rsidRDefault="00751EF4" w:rsidP="005C171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E" w:rsidRPr="008515A3" w:rsidRDefault="004509B5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この絵、私はこう見る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E" w:rsidRPr="00A61C0C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1C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比例をくわしく調べよう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E" w:rsidRDefault="00A61C0C" w:rsidP="00A61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カメラマンの選択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1AE" w:rsidRPr="000B6223" w:rsidRDefault="00A61C0C" w:rsidP="00A61C0C">
            <w:pPr>
              <w:ind w:firstLineChars="300" w:firstLine="647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日光調べ隊</w:t>
            </w:r>
          </w:p>
        </w:tc>
      </w:tr>
      <w:tr w:rsidR="00C5328C" w:rsidTr="00A5632D">
        <w:trPr>
          <w:trHeight w:val="36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28E4" w:rsidRPr="00F228E4" w:rsidRDefault="00C5328C" w:rsidP="00F228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６年2組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328C" w:rsidRDefault="00C5328C" w:rsidP="00C5328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教科/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場所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28C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道徳/教室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28C" w:rsidRPr="00A61C0C" w:rsidRDefault="00A61C0C" w:rsidP="00A61C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算数</w:t>
            </w:r>
            <w:r w:rsidRPr="00A61C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　1組・2組・社会科資料室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328C" w:rsidRPr="00A61C0C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国語</w:t>
            </w:r>
            <w:r w:rsidRPr="00CF63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教室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328C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総合　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教室</w:t>
            </w:r>
          </w:p>
        </w:tc>
      </w:tr>
      <w:tr w:rsidR="00EA11AE" w:rsidTr="005C1710">
        <w:trPr>
          <w:trHeight w:val="38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E4" w:rsidRDefault="00C5328C" w:rsidP="00751E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西牧　環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11AE" w:rsidRDefault="00C5328C" w:rsidP="005C171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内　容</w:t>
            </w:r>
          </w:p>
          <w:p w:rsidR="00C5328C" w:rsidRDefault="00C5328C" w:rsidP="005C171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1AE" w:rsidRDefault="00EB1311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カメラマンの選択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1AE" w:rsidRPr="007368A5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1C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比例をくわしく調べよう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1AE" w:rsidRPr="00A61C0C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この絵、私はこう見る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AE" w:rsidRDefault="00A61C0C" w:rsidP="00C5328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日光調べ隊</w:t>
            </w:r>
          </w:p>
        </w:tc>
      </w:tr>
    </w:tbl>
    <w:p w:rsidR="00202235" w:rsidRPr="00202235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8255</wp:posOffset>
                </wp:positionV>
                <wp:extent cx="4669790" cy="1219200"/>
                <wp:effectExtent l="0" t="0" r="16510" b="19050"/>
                <wp:wrapNone/>
                <wp:docPr id="3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3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8" o:spid="_x0000_s1026" type="#_x0000_t176" style="position:absolute;left:0;text-align:left;margin-left:16.25pt;margin-top:.65pt;width:367.7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" strokeweight="1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71755</wp:posOffset>
                </wp:positionV>
                <wp:extent cx="2269490" cy="1155700"/>
                <wp:effectExtent l="0" t="0" r="0" b="6350"/>
                <wp:wrapNone/>
                <wp:docPr id="3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0E5450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（硬筆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Pr="000023F3" w:rsidRDefault="00573015" w:rsidP="006D31D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『くじらぐも</w:t>
                            </w:r>
                            <w:r w:rsidRPr="00002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:rsidR="00573015" w:rsidRPr="00C43A4C" w:rsidRDefault="00573015" w:rsidP="00941E1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大好きなお話を、一文字ずつ丁寧に書きました。漢字やカタカナにも挑戦です。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7" type="#_x0000_t202" style="position:absolute;left:0;text-align:left;margin-left:197.95pt;margin-top:5.65pt;width:178.7pt;height: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ZUv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" filled="f" stroked="f">
                <v:textbox inset="5.85pt,.7pt,5.85pt,.7pt">
                  <w:txbxContent>
                    <w:p w:rsidR="00573015" w:rsidRPr="00B1379F" w:rsidRDefault="00573015" w:rsidP="000E5450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（硬筆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Pr="000023F3" w:rsidRDefault="00573015" w:rsidP="006D31D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『くじらぐも</w:t>
                      </w:r>
                      <w:r w:rsidRPr="00002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:rsidR="00573015" w:rsidRPr="00C43A4C" w:rsidRDefault="00573015" w:rsidP="00941E1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大好きなお話を、一文字ずつ丁寧に書きました。漢字やカタカナにも挑戦です。</w:t>
                      </w:r>
                    </w:p>
                  </w:txbxContent>
                </v:textbox>
              </v:shape>
            </w:pict>
          </mc:Fallback>
        </mc:AlternateContent>
      </w:r>
      <w:r w:rsidR="006838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59055</wp:posOffset>
                </wp:positionV>
                <wp:extent cx="520700" cy="254000"/>
                <wp:effectExtent l="19050" t="17780" r="41275" b="33020"/>
                <wp:wrapNone/>
                <wp:docPr id="63" name="WordAr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１年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6" o:spid="_x0000_s1038" type="#_x0000_t202" style="position:absolute;left:0;text-align:left;margin-left:172pt;margin-top:4.65pt;width:41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１年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71755</wp:posOffset>
                </wp:positionV>
                <wp:extent cx="2269490" cy="1155700"/>
                <wp:effectExtent l="0" t="0" r="0" b="6350"/>
                <wp:wrapNone/>
                <wp:docPr id="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3B4383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（平面）</w:t>
                            </w:r>
                          </w:p>
                          <w:p w:rsidR="00573015" w:rsidRPr="000023F3" w:rsidRDefault="00573015" w:rsidP="000023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02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『クルクルぐるーり』</w:t>
                            </w:r>
                          </w:p>
                          <w:p w:rsidR="00573015" w:rsidRDefault="00573015" w:rsidP="000023F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初めての絵の具！自分で選んだ色で、思いのままにグルグルと表現しました。</w:t>
                            </w:r>
                          </w:p>
                          <w:p w:rsidR="00573015" w:rsidRDefault="00573015" w:rsidP="000023F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73015" w:rsidRPr="00C43A4C" w:rsidRDefault="00573015" w:rsidP="000023F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9" type="#_x0000_t202" style="position:absolute;left:0;text-align:left;margin-left:16.25pt;margin-top:5.65pt;width:178.7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1VuwIAAMI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" filled="f" stroked="f">
                <v:textbox inset="5.85pt,.7pt,5.85pt,.7pt">
                  <w:txbxContent>
                    <w:p w:rsidR="00573015" w:rsidRPr="00B1379F" w:rsidRDefault="00573015" w:rsidP="003B4383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（平面）</w:t>
                      </w:r>
                    </w:p>
                    <w:p w:rsidR="00573015" w:rsidRPr="000023F3" w:rsidRDefault="00573015" w:rsidP="000023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02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『クルクルぐるーり』</w:t>
                      </w:r>
                    </w:p>
                    <w:p w:rsidR="00573015" w:rsidRDefault="00573015" w:rsidP="000023F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初めての絵の具！自分で選んだ色で、思いのままにグルグルと表現しました。</w:t>
                      </w:r>
                    </w:p>
                    <w:p w:rsidR="00573015" w:rsidRDefault="00573015" w:rsidP="000023F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73015" w:rsidRPr="00C43A4C" w:rsidRDefault="00573015" w:rsidP="000023F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235" w:rsidRPr="00202235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147955</wp:posOffset>
                </wp:positionV>
                <wp:extent cx="635" cy="762000"/>
                <wp:effectExtent l="0" t="0" r="37465" b="19050"/>
                <wp:wrapNone/>
                <wp:docPr id="34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D0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left:0;text-align:left;margin-left:197pt;margin-top:11.65pt;width:.0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"/>
            </w:pict>
          </mc:Fallback>
        </mc:AlternateContent>
      </w:r>
    </w:p>
    <w:p w:rsidR="00202235" w:rsidRPr="00202235" w:rsidRDefault="00202235" w:rsidP="00202235"/>
    <w:p w:rsidR="00D10AC3" w:rsidRDefault="00D10AC3" w:rsidP="00202235"/>
    <w:p w:rsidR="00D10AC3" w:rsidRDefault="00D10AC3" w:rsidP="00202235"/>
    <w:p w:rsidR="00D10AC3" w:rsidRDefault="00D10AC3" w:rsidP="00202235"/>
    <w:p w:rsidR="00AD7CE0" w:rsidRDefault="00AD7CE0" w:rsidP="00202235"/>
    <w:p w:rsidR="00F92B89" w:rsidRDefault="00F92B89" w:rsidP="00202235"/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29845</wp:posOffset>
                </wp:positionV>
                <wp:extent cx="2269490" cy="1044575"/>
                <wp:effectExtent l="0" t="0" r="0" b="3175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972DD9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（立体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Pr="000023F3" w:rsidRDefault="00573015" w:rsidP="00972D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『かぶってへんしん</w:t>
                            </w:r>
                            <w:r w:rsidRPr="00002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:rsidR="00573015" w:rsidRPr="000023F3" w:rsidRDefault="00573015" w:rsidP="002A101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自分で決めたもので型をつくり、お花紙を使って張り子のお面を作りました。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left:0;text-align:left;margin-left:19.3pt;margin-top:2.35pt;width:178.7pt;height: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y3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" filled="f" stroked="f">
                <v:textbox inset="5.85pt,.7pt,5.85pt,.7pt">
                  <w:txbxContent>
                    <w:p w:rsidR="00573015" w:rsidRPr="00B1379F" w:rsidRDefault="00573015" w:rsidP="00972DD9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>
                        <w:rPr>
                          <w:rFonts w:hint="eastAsia"/>
                          <w:sz w:val="24"/>
                        </w:rPr>
                        <w:t>（立体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Pr="000023F3" w:rsidRDefault="00573015" w:rsidP="00972D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『かぶってへんしん</w:t>
                      </w:r>
                      <w:r w:rsidRPr="00002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:rsidR="00573015" w:rsidRPr="000023F3" w:rsidRDefault="00573015" w:rsidP="002A101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自分で決めたもので型をつくり、お花紙を使って張り子のお面を作りました。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20955</wp:posOffset>
                </wp:positionV>
                <wp:extent cx="2269490" cy="1120775"/>
                <wp:effectExtent l="0" t="0" r="0" b="3175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0E5450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（硬筆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Pr="000023F3" w:rsidRDefault="00573015" w:rsidP="006D31D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『友だち</w:t>
                            </w:r>
                            <w:r w:rsidRPr="00002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:rsidR="00573015" w:rsidRPr="000023F3" w:rsidRDefault="00573015" w:rsidP="002A101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文字の形をよく見て、正しく、大きく、ていねいに書きました。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1" type="#_x0000_t202" style="position:absolute;left:0;text-align:left;margin-left:200.8pt;margin-top:1.65pt;width:178.7pt;height:8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ciu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" filled="f" stroked="f">
                <v:textbox inset="5.85pt,.7pt,5.85pt,.7pt">
                  <w:txbxContent>
                    <w:p w:rsidR="00573015" w:rsidRPr="00B1379F" w:rsidRDefault="00573015" w:rsidP="000E5450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（硬筆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Pr="000023F3" w:rsidRDefault="00573015" w:rsidP="006D31D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『友だち</w:t>
                      </w:r>
                      <w:r w:rsidRPr="00002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:rsidR="00573015" w:rsidRPr="000023F3" w:rsidRDefault="00573015" w:rsidP="002A101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文字の形をよく見て、正しく、大きく、ていねいに書きました。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838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520700" cy="254000"/>
                <wp:effectExtent l="6350" t="15875" r="44450" b="25400"/>
                <wp:wrapNone/>
                <wp:docPr id="62" name="WordAr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２年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9" o:spid="_x0000_s1042" type="#_x0000_t202" style="position:absolute;left:0;text-align:left;margin-left:174pt;margin-top:5.65pt;width:41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２年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8255</wp:posOffset>
                </wp:positionV>
                <wp:extent cx="4669790" cy="1130300"/>
                <wp:effectExtent l="0" t="0" r="16510" b="12700"/>
                <wp:wrapNone/>
                <wp:docPr id="3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30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1491" id="AutoShape 236" o:spid="_x0000_s1026" type="#_x0000_t176" style="position:absolute;left:0;text-align:left;margin-left:16.25pt;margin-top:.65pt;width:367.7pt;height:8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" strokeweight="1.25pt">
                <v:textbox inset="5.85pt,.7pt,5.85pt,.7pt"/>
              </v:shape>
            </w:pict>
          </mc:Fallback>
        </mc:AlternateContent>
      </w:r>
    </w:p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147955</wp:posOffset>
                </wp:positionV>
                <wp:extent cx="635" cy="711200"/>
                <wp:effectExtent l="0" t="0" r="37465" b="12700"/>
                <wp:wrapNone/>
                <wp:docPr id="3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E1B5" id="AutoShape 278" o:spid="_x0000_s1026" type="#_x0000_t32" style="position:absolute;left:0;text-align:left;margin-left:196.95pt;margin-top:11.65pt;width:.05pt;height:5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"/>
            </w:pict>
          </mc:Fallback>
        </mc:AlternateContent>
      </w:r>
    </w:p>
    <w:p w:rsidR="00D10AC3" w:rsidRDefault="00D10AC3" w:rsidP="00202235"/>
    <w:p w:rsidR="00D10AC3" w:rsidRDefault="00D10AC3" w:rsidP="00202235"/>
    <w:p w:rsidR="00D10AC3" w:rsidRDefault="00D10AC3" w:rsidP="00202235"/>
    <w:p w:rsidR="00AD7CE0" w:rsidRDefault="00AD7CE0" w:rsidP="00202235"/>
    <w:p w:rsidR="00AD7CE0" w:rsidRDefault="00F92B89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477DE" wp14:editId="27574808">
                <wp:simplePos x="0" y="0"/>
                <wp:positionH relativeFrom="column">
                  <wp:posOffset>208280</wp:posOffset>
                </wp:positionH>
                <wp:positionV relativeFrom="paragraph">
                  <wp:posOffset>168194</wp:posOffset>
                </wp:positionV>
                <wp:extent cx="2269490" cy="1390569"/>
                <wp:effectExtent l="0" t="0" r="0" b="635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0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Default="00573015" w:rsidP="00AD7CE0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（平面）</w:t>
                            </w:r>
                          </w:p>
                          <w:p w:rsidR="00573015" w:rsidRDefault="00573015" w:rsidP="00AD7CE0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573015" w:rsidRPr="00AD7CE0" w:rsidRDefault="00573015" w:rsidP="00F92B89">
                            <w:pPr>
                              <w:ind w:firstLineChars="100" w:firstLine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『でこぼこもようのなかまた</w:t>
                            </w:r>
                            <w:r w:rsidRPr="00C43A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ち』</w:t>
                            </w:r>
                          </w:p>
                          <w:p w:rsidR="00573015" w:rsidRPr="00F92B89" w:rsidRDefault="00573015" w:rsidP="00F92B8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はんのつくり方や写し方をくふうし、お話を表現しまし</w:t>
                            </w:r>
                          </w:p>
                          <w:p w:rsidR="00573015" w:rsidRPr="006D31D7" w:rsidRDefault="00573015" w:rsidP="006D31D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477DE" id="Text Box 254" o:spid="_x0000_s1043" type="#_x0000_t202" style="position:absolute;left:0;text-align:left;margin-left:16.4pt;margin-top:13.25pt;width:178.7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aru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" filled="f" stroked="f">
                <v:textbox inset="5.85pt,.7pt,5.85pt,.7pt">
                  <w:txbxContent>
                    <w:p w:rsidR="00573015" w:rsidRDefault="00573015" w:rsidP="00AD7CE0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（平面）</w:t>
                      </w:r>
                    </w:p>
                    <w:p w:rsidR="00573015" w:rsidRDefault="00573015" w:rsidP="00AD7CE0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</w:p>
                    <w:p w:rsidR="00573015" w:rsidRPr="00AD7CE0" w:rsidRDefault="00573015" w:rsidP="00F92B89">
                      <w:pPr>
                        <w:ind w:firstLineChars="100" w:firstLine="210"/>
                        <w:rPr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『でこぼこもようのなかまた</w:t>
                      </w:r>
                      <w:r w:rsidRPr="00C43A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ち』</w:t>
                      </w:r>
                    </w:p>
                    <w:p w:rsidR="00573015" w:rsidRPr="00F92B89" w:rsidRDefault="00573015" w:rsidP="00F92B8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はんのつくり方や写し方をくふうし、お話を表現しまし</w:t>
                      </w:r>
                    </w:p>
                    <w:p w:rsidR="00573015" w:rsidRPr="006D31D7" w:rsidRDefault="00573015" w:rsidP="006D31D7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C085F" wp14:editId="2C69E9AC">
                <wp:simplePos x="0" y="0"/>
                <wp:positionH relativeFrom="column">
                  <wp:posOffset>206375</wp:posOffset>
                </wp:positionH>
                <wp:positionV relativeFrom="paragraph">
                  <wp:posOffset>167640</wp:posOffset>
                </wp:positionV>
                <wp:extent cx="4669790" cy="1193800"/>
                <wp:effectExtent l="0" t="0" r="16510" b="25400"/>
                <wp:wrapNone/>
                <wp:docPr id="2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93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81FF" id="AutoShape 251" o:spid="_x0000_s1026" type="#_x0000_t176" style="position:absolute;left:0;text-align:left;margin-left:16.25pt;margin-top:13.2pt;width:367.7pt;height:9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" strokeweight="1.25pt">
                <v:textbox inset="5.85pt,.7pt,5.85pt,.7pt"/>
              </v:shape>
            </w:pict>
          </mc:Fallback>
        </mc:AlternateContent>
      </w:r>
    </w:p>
    <w:p w:rsidR="00D10AC3" w:rsidRDefault="00F92B89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8ABA8" wp14:editId="28DE2679">
                <wp:simplePos x="0" y="0"/>
                <wp:positionH relativeFrom="column">
                  <wp:posOffset>2527935</wp:posOffset>
                </wp:positionH>
                <wp:positionV relativeFrom="paragraph">
                  <wp:posOffset>9525</wp:posOffset>
                </wp:positionV>
                <wp:extent cx="2269490" cy="1155700"/>
                <wp:effectExtent l="0" t="0" r="0" b="6350"/>
                <wp:wrapNone/>
                <wp:docPr id="2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6D31D7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（毛筆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Default="00573015" w:rsidP="004760E6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『光</w:t>
                            </w:r>
                            <w:r w:rsidRPr="00002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:rsidR="00573015" w:rsidRPr="000023F3" w:rsidRDefault="00573015" w:rsidP="00C14E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3年生から始まった毛筆の作品を教室の後ろに掲示しています。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ABA8" id="Text Box 255" o:spid="_x0000_s1044" type="#_x0000_t202" style="position:absolute;left:0;text-align:left;margin-left:199.05pt;margin-top:.75pt;width:178.7pt;height:9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wAvQ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" filled="f" stroked="f">
                <v:textbox inset="5.85pt,.7pt,5.85pt,.7pt">
                  <w:txbxContent>
                    <w:p w:rsidR="00573015" w:rsidRPr="00B1379F" w:rsidRDefault="00573015" w:rsidP="006D31D7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（毛筆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Default="00573015" w:rsidP="004760E6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『光</w:t>
                      </w:r>
                      <w:r w:rsidRPr="00002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:rsidR="00573015" w:rsidRPr="000023F3" w:rsidRDefault="00573015" w:rsidP="00C14E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3年生から始まった毛筆の作品を教室の後ろに掲示しています。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838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-4445</wp:posOffset>
                </wp:positionV>
                <wp:extent cx="520700" cy="254000"/>
                <wp:effectExtent l="19050" t="20955" r="41275" b="29845"/>
                <wp:wrapNone/>
                <wp:docPr id="61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３年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3" o:spid="_x0000_s1045" type="#_x0000_t202" style="position:absolute;left:0;text-align:left;margin-left:172pt;margin-top:-.35pt;width:41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３年</w:t>
                      </w:r>
                    </w:p>
                  </w:txbxContent>
                </v:textbox>
              </v:shape>
            </w:pict>
          </mc:Fallback>
        </mc:AlternateContent>
      </w:r>
    </w:p>
    <w:p w:rsidR="00D10AC3" w:rsidRDefault="00F92B89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08309" wp14:editId="687FCA42">
                <wp:simplePos x="0" y="0"/>
                <wp:positionH relativeFrom="column">
                  <wp:posOffset>2478405</wp:posOffset>
                </wp:positionH>
                <wp:positionV relativeFrom="paragraph">
                  <wp:posOffset>103505</wp:posOffset>
                </wp:positionV>
                <wp:extent cx="635" cy="723900"/>
                <wp:effectExtent l="0" t="0" r="37465" b="19050"/>
                <wp:wrapNone/>
                <wp:docPr id="2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006D" id="AutoShape 252" o:spid="_x0000_s1026" type="#_x0000_t32" style="position:absolute;left:0;text-align:left;margin-left:195.15pt;margin-top:8.15pt;width:.05pt;height:5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"/>
            </w:pict>
          </mc:Fallback>
        </mc:AlternateContent>
      </w:r>
    </w:p>
    <w:p w:rsidR="00D10AC3" w:rsidRDefault="00D10AC3" w:rsidP="00202235"/>
    <w:p w:rsidR="00D10AC3" w:rsidRDefault="00D10AC3" w:rsidP="00202235"/>
    <w:p w:rsidR="00D10AC3" w:rsidRDefault="00D10AC3" w:rsidP="00202235"/>
    <w:p w:rsidR="00F92B89" w:rsidRDefault="00F92B89" w:rsidP="00202235"/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160655</wp:posOffset>
                </wp:positionV>
                <wp:extent cx="4669790" cy="1193800"/>
                <wp:effectExtent l="0" t="0" r="16510" b="25400"/>
                <wp:wrapNone/>
                <wp:docPr id="2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93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EF35" id="AutoShape 256" o:spid="_x0000_s1026" type="#_x0000_t176" style="position:absolute;left:0;text-align:left;margin-left:16.25pt;margin-top:12.65pt;width:367.7pt;height:9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" strokeweight="1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198755</wp:posOffset>
                </wp:positionV>
                <wp:extent cx="2269490" cy="1155700"/>
                <wp:effectExtent l="0" t="0" r="0" b="6350"/>
                <wp:wrapNone/>
                <wp:docPr id="2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1438E3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（毛筆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Default="00573015" w:rsidP="001438E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『雲』</w:t>
                            </w:r>
                          </w:p>
                          <w:p w:rsidR="00573015" w:rsidRPr="000023F3" w:rsidRDefault="00573015" w:rsidP="00292E2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上下の部分の組み立て方に気をつけて書くことができました。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6" type="#_x0000_t202" style="position:absolute;left:0;text-align:left;margin-left:201.95pt;margin-top:15.65pt;width:178.7pt;height:9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HpvQ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" filled="f" stroked="f">
                <v:textbox inset="5.85pt,.7pt,5.85pt,.7pt">
                  <w:txbxContent>
                    <w:p w:rsidR="00573015" w:rsidRPr="00B1379F" w:rsidRDefault="00573015" w:rsidP="001438E3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（毛筆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Default="00573015" w:rsidP="001438E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『雲』</w:t>
                      </w:r>
                    </w:p>
                    <w:p w:rsidR="00573015" w:rsidRPr="000023F3" w:rsidRDefault="00573015" w:rsidP="00292E2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上下の部分の組み立て方に気をつけて書くことができました。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198755</wp:posOffset>
                </wp:positionV>
                <wp:extent cx="2269490" cy="1155700"/>
                <wp:effectExtent l="0" t="0" r="0" b="6350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1438E3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（立体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Default="00573015" w:rsidP="001438E3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</w:pPr>
                          </w:p>
                          <w:p w:rsidR="00573015" w:rsidRPr="001438E3" w:rsidRDefault="00573015" w:rsidP="001438E3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</w:pPr>
                            <w:r w:rsidRPr="001438E3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つくって、つかって、たのしんで</w:t>
                            </w:r>
                            <w:r w:rsidRPr="001438E3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』</w:t>
                            </w:r>
                          </w:p>
                          <w:p w:rsidR="00573015" w:rsidRPr="006D31D7" w:rsidRDefault="00573015" w:rsidP="001438E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1枚の板から日常生活に使えるようなものを作りました。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7" type="#_x0000_t202" style="position:absolute;left:0;text-align:left;margin-left:17.25pt;margin-top:15.65pt;width:178.7pt;height:9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TvAIAAMM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" filled="f" stroked="f">
                <v:textbox inset="5.85pt,.7pt,5.85pt,.7pt">
                  <w:txbxContent>
                    <w:p w:rsidR="00573015" w:rsidRPr="00B1379F" w:rsidRDefault="00573015" w:rsidP="001438E3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>
                        <w:rPr>
                          <w:rFonts w:hint="eastAsia"/>
                          <w:sz w:val="24"/>
                        </w:rPr>
                        <w:t>（立体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Default="00573015" w:rsidP="001438E3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</w:pPr>
                    </w:p>
                    <w:p w:rsidR="00573015" w:rsidRPr="001438E3" w:rsidRDefault="00573015" w:rsidP="001438E3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</w:pPr>
                      <w:r w:rsidRPr="001438E3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つくって、つかって、たのしんで</w:t>
                      </w:r>
                      <w:r w:rsidRPr="001438E3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』</w:t>
                      </w:r>
                    </w:p>
                    <w:p w:rsidR="00573015" w:rsidRPr="006D31D7" w:rsidRDefault="00573015" w:rsidP="001438E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1枚の板から日常生活に使えるようなものを作りました。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10AC3" w:rsidRDefault="0068385E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-4445</wp:posOffset>
                </wp:positionV>
                <wp:extent cx="520700" cy="254000"/>
                <wp:effectExtent l="6350" t="16510" r="44450" b="24765"/>
                <wp:wrapNone/>
                <wp:docPr id="60" name="WordAr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４年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8" o:spid="_x0000_s1048" type="#_x0000_t202" style="position:absolute;left:0;text-align:left;margin-left:174pt;margin-top:-.35pt;width:41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４年</w:t>
                      </w:r>
                    </w:p>
                  </w:txbxContent>
                </v:textbox>
              </v:shape>
            </w:pict>
          </mc:Fallback>
        </mc:AlternateContent>
      </w:r>
    </w:p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84455</wp:posOffset>
                </wp:positionV>
                <wp:extent cx="635" cy="723900"/>
                <wp:effectExtent l="0" t="0" r="37465" b="19050"/>
                <wp:wrapNone/>
                <wp:docPr id="2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C966" id="AutoShape 257" o:spid="_x0000_s1026" type="#_x0000_t32" style="position:absolute;left:0;text-align:left;margin-left:197.95pt;margin-top:6.65pt;width:.05pt;height:5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"/>
            </w:pict>
          </mc:Fallback>
        </mc:AlternateContent>
      </w:r>
    </w:p>
    <w:p w:rsidR="00D10AC3" w:rsidRDefault="00D10AC3" w:rsidP="00202235"/>
    <w:p w:rsidR="00D10AC3" w:rsidRDefault="00D10AC3" w:rsidP="00202235"/>
    <w:p w:rsidR="00D10AC3" w:rsidRDefault="00D10AC3" w:rsidP="00202235"/>
    <w:p w:rsidR="00AD7CE0" w:rsidRDefault="00AD7CE0" w:rsidP="00202235"/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50C9D8" wp14:editId="375C6253">
                <wp:simplePos x="0" y="0"/>
                <wp:positionH relativeFrom="column">
                  <wp:posOffset>208915</wp:posOffset>
                </wp:positionH>
                <wp:positionV relativeFrom="paragraph">
                  <wp:posOffset>191135</wp:posOffset>
                </wp:positionV>
                <wp:extent cx="2269490" cy="1155700"/>
                <wp:effectExtent l="0" t="0" r="0" b="6350"/>
                <wp:wrapNone/>
                <wp:docPr id="1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1438E3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（平面）</w:t>
                            </w:r>
                          </w:p>
                          <w:p w:rsidR="00573015" w:rsidRPr="00033BCB" w:rsidRDefault="00573015" w:rsidP="001438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『「そのば」くん登場』</w:t>
                            </w:r>
                          </w:p>
                          <w:p w:rsidR="00573015" w:rsidRPr="006D31D7" w:rsidRDefault="00573015" w:rsidP="001438E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見つけた「顏」や場所の特徴から、想像したり、考えたりしました。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C9D8" id="Text Box 264" o:spid="_x0000_s1049" type="#_x0000_t202" style="position:absolute;left:0;text-align:left;margin-left:16.45pt;margin-top:15.05pt;width:178.7pt;height:9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84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" filled="f" stroked="f">
                <v:textbox inset="5.85pt,.7pt,5.85pt,.7pt">
                  <w:txbxContent>
                    <w:p w:rsidR="00573015" w:rsidRPr="00B1379F" w:rsidRDefault="00573015" w:rsidP="001438E3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（平面）</w:t>
                      </w:r>
                    </w:p>
                    <w:p w:rsidR="00573015" w:rsidRPr="00033BCB" w:rsidRDefault="00573015" w:rsidP="001438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『「そのば」くん登場』</w:t>
                      </w:r>
                    </w:p>
                    <w:p w:rsidR="00573015" w:rsidRPr="006D31D7" w:rsidRDefault="00573015" w:rsidP="001438E3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見つけた「顏」や場所の特徴から、想像したり、考えたりしました。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A4231" wp14:editId="11EA1B89">
                <wp:simplePos x="0" y="0"/>
                <wp:positionH relativeFrom="column">
                  <wp:posOffset>206375</wp:posOffset>
                </wp:positionH>
                <wp:positionV relativeFrom="paragraph">
                  <wp:posOffset>147955</wp:posOffset>
                </wp:positionV>
                <wp:extent cx="4669790" cy="1198880"/>
                <wp:effectExtent l="0" t="0" r="16510" b="20320"/>
                <wp:wrapNone/>
                <wp:docPr id="2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98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7343" id="AutoShape 261" o:spid="_x0000_s1026" type="#_x0000_t176" style="position:absolute;left:0;text-align:left;margin-left:16.25pt;margin-top:11.65pt;width:367.7pt;height:9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" strokeweight="1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186055</wp:posOffset>
                </wp:positionV>
                <wp:extent cx="2269490" cy="1155700"/>
                <wp:effectExtent l="0" t="0" r="0" b="635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033BCB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（毛筆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Default="00573015" w:rsidP="00033BC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『もみじ』</w:t>
                            </w:r>
                          </w:p>
                          <w:p w:rsidR="00573015" w:rsidRPr="000023F3" w:rsidRDefault="00573015" w:rsidP="00033BC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秋の情景を思い浮かべながら書きました。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0" type="#_x0000_t202" style="position:absolute;left:0;text-align:left;margin-left:199.95pt;margin-top:14.65pt;width:178.7pt;height:9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aa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" filled="f" stroked="f">
                <v:textbox inset="5.85pt,.7pt,5.85pt,.7pt">
                  <w:txbxContent>
                    <w:p w:rsidR="00573015" w:rsidRPr="00B1379F" w:rsidRDefault="00573015" w:rsidP="00033BCB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（毛筆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Default="00573015" w:rsidP="00033BC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『もみじ』</w:t>
                      </w:r>
                    </w:p>
                    <w:p w:rsidR="00573015" w:rsidRPr="000023F3" w:rsidRDefault="00573015" w:rsidP="00033BCB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秋の情景を思い浮かべながら書きました。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10AC3" w:rsidRDefault="0068385E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-4445</wp:posOffset>
                </wp:positionV>
                <wp:extent cx="520700" cy="254000"/>
                <wp:effectExtent l="19050" t="21590" r="41275" b="29210"/>
                <wp:wrapNone/>
                <wp:docPr id="59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５年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3" o:spid="_x0000_s1051" type="#_x0000_t202" style="position:absolute;left:0;text-align:left;margin-left:175pt;margin-top:-.35pt;width:41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５年</w:t>
                      </w:r>
                    </w:p>
                  </w:txbxContent>
                </v:textbox>
              </v:shape>
            </w:pict>
          </mc:Fallback>
        </mc:AlternateContent>
      </w:r>
    </w:p>
    <w:p w:rsidR="00D10AC3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84455</wp:posOffset>
                </wp:positionV>
                <wp:extent cx="635" cy="736600"/>
                <wp:effectExtent l="0" t="0" r="37465" b="25400"/>
                <wp:wrapNone/>
                <wp:docPr id="1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689A" id="AutoShape 262" o:spid="_x0000_s1026" type="#_x0000_t32" style="position:absolute;left:0;text-align:left;margin-left:197.95pt;margin-top:6.65pt;width:.05pt;height:5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"/>
            </w:pict>
          </mc:Fallback>
        </mc:AlternateContent>
      </w:r>
    </w:p>
    <w:p w:rsidR="00D10AC3" w:rsidRDefault="00D10AC3" w:rsidP="00202235"/>
    <w:p w:rsidR="00D10AC3" w:rsidRDefault="00D10AC3" w:rsidP="00202235"/>
    <w:p w:rsidR="00D10AC3" w:rsidRDefault="00D10AC3" w:rsidP="00202235"/>
    <w:p w:rsidR="00AD7CE0" w:rsidRDefault="00AD7CE0" w:rsidP="00202235"/>
    <w:p w:rsidR="00D10AC3" w:rsidRDefault="00DF1FD9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E9C7B2" wp14:editId="649EDA58">
                <wp:simplePos x="0" y="0"/>
                <wp:positionH relativeFrom="column">
                  <wp:posOffset>2549179</wp:posOffset>
                </wp:positionH>
                <wp:positionV relativeFrom="paragraph">
                  <wp:posOffset>144378</wp:posOffset>
                </wp:positionV>
                <wp:extent cx="2269490" cy="1376680"/>
                <wp:effectExtent l="0" t="0" r="0" b="0"/>
                <wp:wrapNone/>
                <wp:docPr id="1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Default="00573015" w:rsidP="00033BCB">
                            <w:pPr>
                              <w:ind w:firstLineChars="200" w:firstLine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書写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DF1FD9">
                              <w:rPr>
                                <w:rFonts w:hint="eastAsia"/>
                                <w:sz w:val="24"/>
                              </w:rPr>
                              <w:t>毛筆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DF1FD9" w:rsidRPr="00B1379F" w:rsidRDefault="00DF1FD9" w:rsidP="00DF1FD9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『短歌』</w:t>
                            </w:r>
                          </w:p>
                          <w:p w:rsidR="00573015" w:rsidRPr="000023F3" w:rsidRDefault="00573015" w:rsidP="00DF1FD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秋を感じる言葉を見つけ、自分の生活や感じたことを関連させて短歌を作り</w:t>
                            </w:r>
                            <w:r w:rsidR="00DF1F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、毛筆で書き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C7B2" id="Text Box 271" o:spid="_x0000_s1052" type="#_x0000_t202" style="position:absolute;left:0;text-align:left;margin-left:200.7pt;margin-top:11.35pt;width:178.7pt;height:10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HA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" filled="f" stroked="f">
                <v:textbox inset="5.85pt,.7pt,5.85pt,.7pt">
                  <w:txbxContent>
                    <w:p w:rsidR="00573015" w:rsidRDefault="00573015" w:rsidP="00033BCB">
                      <w:pPr>
                        <w:ind w:firstLineChars="200" w:firstLine="726"/>
                        <w:rPr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書写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DF1FD9">
                        <w:rPr>
                          <w:rFonts w:hint="eastAsia"/>
                          <w:sz w:val="24"/>
                        </w:rPr>
                        <w:t>毛筆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DF1FD9" w:rsidRPr="00B1379F" w:rsidRDefault="00DF1FD9" w:rsidP="00DF1FD9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『短歌』</w:t>
                      </w:r>
                    </w:p>
                    <w:p w:rsidR="00573015" w:rsidRPr="000023F3" w:rsidRDefault="00573015" w:rsidP="00DF1FD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秋を感じる言葉を見つけ、自分の生活や感じたことを関連させて短歌を作り</w:t>
                      </w:r>
                      <w:r w:rsidR="00DF1F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、毛筆で書き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183E9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FB4E5B" wp14:editId="3DF9DDD6">
                <wp:simplePos x="0" y="0"/>
                <wp:positionH relativeFrom="column">
                  <wp:posOffset>206375</wp:posOffset>
                </wp:positionH>
                <wp:positionV relativeFrom="paragraph">
                  <wp:posOffset>160655</wp:posOffset>
                </wp:positionV>
                <wp:extent cx="4669790" cy="1193800"/>
                <wp:effectExtent l="0" t="0" r="16510" b="25400"/>
                <wp:wrapNone/>
                <wp:docPr id="1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93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B9C9" id="AutoShape 267" o:spid="_x0000_s1026" type="#_x0000_t176" style="position:absolute;left:0;text-align:left;margin-left:16.25pt;margin-top:12.65pt;width:367.7pt;height:9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" strokeweight="1.25pt">
                <v:textbox inset="5.85pt,.7pt,5.85pt,.7pt"/>
              </v:shape>
            </w:pict>
          </mc:Fallback>
        </mc:AlternateContent>
      </w:r>
      <w:r w:rsidR="00183E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C04059" wp14:editId="2B715580">
                <wp:simplePos x="0" y="0"/>
                <wp:positionH relativeFrom="column">
                  <wp:posOffset>199390</wp:posOffset>
                </wp:positionH>
                <wp:positionV relativeFrom="paragraph">
                  <wp:posOffset>205105</wp:posOffset>
                </wp:positionV>
                <wp:extent cx="2269490" cy="1155700"/>
                <wp:effectExtent l="0" t="0" r="0" b="6350"/>
                <wp:wrapNone/>
                <wp:docPr id="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5" w:rsidRPr="00B1379F" w:rsidRDefault="00573015" w:rsidP="00033BCB">
                            <w:pPr>
                              <w:ind w:firstLineChars="100" w:firstLine="363"/>
                              <w:rPr>
                                <w:sz w:val="24"/>
                              </w:rPr>
                            </w:pPr>
                            <w:r w:rsidRPr="003B438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</w:rPr>
                              <w:t>図工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（立体</w:t>
                            </w:r>
                            <w:r w:rsidRPr="00B1379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73015" w:rsidRPr="00033BCB" w:rsidRDefault="00573015" w:rsidP="00033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『ぼく、わたしの</w:t>
                            </w:r>
                            <w:r w:rsidRPr="004569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テープカッター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:rsidR="00573015" w:rsidRPr="006D31D7" w:rsidRDefault="00573015" w:rsidP="00033BC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木を切ったり彫ったりして、世界で１つだけのテープカッターを作りました。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4059" id="Text Box 270" o:spid="_x0000_s1053" type="#_x0000_t202" style="position:absolute;left:0;text-align:left;margin-left:15.7pt;margin-top:16.15pt;width:178.7pt;height:9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QDvAIAAMM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" filled="f" stroked="f">
                <v:textbox inset="5.85pt,.7pt,5.85pt,.7pt">
                  <w:txbxContent>
                    <w:p w:rsidR="00573015" w:rsidRPr="00B1379F" w:rsidRDefault="00573015" w:rsidP="00033BCB">
                      <w:pPr>
                        <w:ind w:firstLineChars="100" w:firstLine="363"/>
                        <w:rPr>
                          <w:sz w:val="24"/>
                        </w:rPr>
                      </w:pPr>
                      <w:r w:rsidRPr="003B4383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</w:rPr>
                        <w:t>図工</w:t>
                      </w:r>
                      <w:r>
                        <w:rPr>
                          <w:rFonts w:hint="eastAsia"/>
                          <w:sz w:val="24"/>
                        </w:rPr>
                        <w:t>（立体</w:t>
                      </w:r>
                      <w:r w:rsidRPr="00B1379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73015" w:rsidRPr="00033BCB" w:rsidRDefault="00573015" w:rsidP="00033B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『ぼく、わたしの</w:t>
                      </w:r>
                      <w:r w:rsidRPr="004569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テープカッター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:rsidR="00573015" w:rsidRPr="006D31D7" w:rsidRDefault="00573015" w:rsidP="00033BCB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木を切ったり彫ったりして、世界で１つだけのテープカッターを作りました。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B3050D" w:rsidRDefault="0068385E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-4445</wp:posOffset>
                </wp:positionV>
                <wp:extent cx="520700" cy="254000"/>
                <wp:effectExtent l="6350" t="17145" r="44450" b="33655"/>
                <wp:wrapNone/>
                <wp:docPr id="58" name="WordAr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85E" w:rsidRDefault="0068385E" w:rsidP="006838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６年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9" o:spid="_x0000_s1054" type="#_x0000_t202" style="position:absolute;left:0;text-align:left;margin-left:174pt;margin-top:-.35pt;width:41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68385E" w:rsidRDefault="0068385E" w:rsidP="006838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100000"/>
                              </w14:schemeClr>
                            </w14:solidFill>
                          </w14:textFill>
                        </w:rPr>
                        <w:t>６年</w:t>
                      </w:r>
                    </w:p>
                  </w:txbxContent>
                </v:textbox>
              </v:shape>
            </w:pict>
          </mc:Fallback>
        </mc:AlternateContent>
      </w:r>
    </w:p>
    <w:p w:rsidR="00B3050D" w:rsidRDefault="00183E90" w:rsidP="0020223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635" cy="736600"/>
                <wp:effectExtent l="0" t="0" r="37465" b="25400"/>
                <wp:wrapNone/>
                <wp:docPr id="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C3F9" id="AutoShape 268" o:spid="_x0000_s1026" type="#_x0000_t32" style="position:absolute;left:0;text-align:left;margin-left:198pt;margin-top:6.65pt;width:.05pt;height:5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"/>
            </w:pict>
          </mc:Fallback>
        </mc:AlternateContent>
      </w:r>
    </w:p>
    <w:p w:rsidR="00B3050D" w:rsidRDefault="00B3050D" w:rsidP="00202235"/>
    <w:p w:rsidR="00B1379F" w:rsidRDefault="00B1379F" w:rsidP="00202235"/>
    <w:p w:rsidR="00B1379F" w:rsidRDefault="00B1379F" w:rsidP="00202235"/>
    <w:p w:rsidR="00B1379F" w:rsidRDefault="00B1379F" w:rsidP="00202235"/>
    <w:p w:rsidR="00B1379F" w:rsidRDefault="00737F80" w:rsidP="00202235">
      <w:r>
        <w:rPr>
          <w:noProof/>
        </w:rPr>
        <w:drawing>
          <wp:anchor distT="0" distB="0" distL="114300" distR="114300" simplePos="0" relativeHeight="251718656" behindDoc="0" locked="0" layoutInCell="1" allowOverlap="1" wp14:anchorId="3CB87F13" wp14:editId="0CEFCE2D">
            <wp:simplePos x="0" y="0"/>
            <wp:positionH relativeFrom="column">
              <wp:posOffset>3889874</wp:posOffset>
            </wp:positionH>
            <wp:positionV relativeFrom="paragraph">
              <wp:posOffset>58155</wp:posOffset>
            </wp:positionV>
            <wp:extent cx="914400" cy="867410"/>
            <wp:effectExtent l="0" t="0" r="0" b="8890"/>
            <wp:wrapNone/>
            <wp:docPr id="1" name="図 1" descr="ピンク,咲く,庭,新鮮,植物,白,秋,秋季,自然,花,赤,野原,開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ピンク,咲く,庭,新鮮,植物,白,秋,秋季,自然,花,赤,野原,開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FBB" w:rsidRDefault="00236FBB" w:rsidP="00236FBB">
      <w:pPr>
        <w:rPr>
          <w:rFonts w:ascii="HG丸ｺﾞｼｯｸM-PRO" w:eastAsia="HG丸ｺﾞｼｯｸM-PRO" w:hAnsi="HG丸ｺﾞｼｯｸM-PRO"/>
          <w:sz w:val="24"/>
        </w:rPr>
      </w:pPr>
    </w:p>
    <w:p w:rsidR="00B332B1" w:rsidRDefault="00C5328C" w:rsidP="00236FBB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45951" behindDoc="1" locked="0" layoutInCell="1" allowOverlap="1" wp14:anchorId="691E7067" wp14:editId="4FCB06BE">
            <wp:simplePos x="0" y="0"/>
            <wp:positionH relativeFrom="column">
              <wp:posOffset>19930</wp:posOffset>
            </wp:positionH>
            <wp:positionV relativeFrom="paragraph">
              <wp:posOffset>154305</wp:posOffset>
            </wp:positionV>
            <wp:extent cx="3763645" cy="361950"/>
            <wp:effectExtent l="0" t="0" r="8255" b="0"/>
            <wp:wrapNone/>
            <wp:docPr id="4" name="図 4" descr="花のバナー・タイトルイラスト-カエデの葉・紅葉・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のバナー・タイトルイラスト-カエデの葉・紅葉・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235" w:rsidRPr="00B3050D" w:rsidRDefault="00183E90" w:rsidP="00236FBB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3471545</wp:posOffset>
                </wp:positionV>
                <wp:extent cx="504190" cy="208915"/>
                <wp:effectExtent l="19050" t="0" r="29210" b="635"/>
                <wp:wrapNone/>
                <wp:docPr id="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08915"/>
                          <a:chOff x="1316" y="6564"/>
                          <a:chExt cx="1296" cy="504"/>
                        </a:xfrm>
                      </wpg:grpSpPr>
                      <wps:wsp>
                        <wps:cNvPr id="11" name="Oval 243"/>
                        <wps:cNvSpPr>
                          <a:spLocks noChangeArrowheads="1"/>
                        </wps:cNvSpPr>
                        <wps:spPr bwMode="auto">
                          <a:xfrm rot="3465313">
                            <a:off x="1225" y="6655"/>
                            <a:ext cx="504" cy="321"/>
                          </a:xfrm>
                          <a:prstGeom prst="ellipse">
                            <a:avLst/>
                          </a:prstGeom>
                          <a:solidFill>
                            <a:srgbClr val="FFC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244"/>
                        <wps:cNvSpPr>
                          <a:spLocks noChangeArrowheads="1"/>
                        </wps:cNvSpPr>
                        <wps:spPr bwMode="auto">
                          <a:xfrm rot="3465313">
                            <a:off x="1713" y="6655"/>
                            <a:ext cx="504" cy="321"/>
                          </a:xfrm>
                          <a:prstGeom prst="ellipse">
                            <a:avLst/>
                          </a:prstGeom>
                          <a:solidFill>
                            <a:srgbClr val="FFD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245"/>
                        <wps:cNvSpPr>
                          <a:spLocks noChangeArrowheads="1"/>
                        </wps:cNvSpPr>
                        <wps:spPr bwMode="auto">
                          <a:xfrm rot="3465313">
                            <a:off x="2200" y="6655"/>
                            <a:ext cx="504" cy="32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4E7D" id="Group 242" o:spid="_x0000_s1026" style="position:absolute;left:0;text-align:left;margin-left:22.7pt;margin-top:273.35pt;width:39.7pt;height:16.45pt;z-index:251667456" coordorigin="1316,6564" coordsize="129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">
                <v:oval id="Oval 243" o:spid="_x0000_s1027" style="position:absolute;left:1225;top:6655;width:504;height:321;rotation:37850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" fillcolor="#ffc39b" stroked="f">
                  <v:textbox inset="5.85pt,.7pt,5.85pt,.7pt"/>
                </v:oval>
                <v:oval id="Oval 244" o:spid="_x0000_s1028" style="position:absolute;left:1713;top:6655;width:504;height:321;rotation:37850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" fillcolor="#ffdc47" stroked="f" strokecolor="#fc0">
                  <v:textbox inset="5.85pt,.7pt,5.85pt,.7pt"/>
                </v:oval>
                <v:oval id="Oval 245" o:spid="_x0000_s1029" style="position:absolute;left:2200;top:6655;width:504;height:321;rotation:37850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" fillcolor="#ff9" stroked="f">
                  <v:textbox inset="5.85pt,.7pt,5.85pt,.7pt"/>
                </v:oval>
              </v:group>
            </w:pict>
          </mc:Fallback>
        </mc:AlternateContent>
      </w:r>
    </w:p>
    <w:sectPr w:rsidR="00202235" w:rsidRPr="00B3050D" w:rsidSect="00C14E2E">
      <w:pgSz w:w="23814" w:h="16839" w:orient="landscape" w:code="8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15" w:rsidRDefault="00573015" w:rsidP="0012778B">
      <w:r>
        <w:separator/>
      </w:r>
    </w:p>
  </w:endnote>
  <w:endnote w:type="continuationSeparator" w:id="0">
    <w:p w:rsidR="00573015" w:rsidRDefault="00573015" w:rsidP="001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15" w:rsidRDefault="00573015" w:rsidP="0012778B">
      <w:r>
        <w:separator/>
      </w:r>
    </w:p>
  </w:footnote>
  <w:footnote w:type="continuationSeparator" w:id="0">
    <w:p w:rsidR="00573015" w:rsidRDefault="00573015" w:rsidP="0012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852"/>
    <w:multiLevelType w:val="hybridMultilevel"/>
    <w:tmpl w:val="F2F2CF38"/>
    <w:lvl w:ilvl="0" w:tplc="39920090">
      <w:start w:val="1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ffdc47,#ffcaaf,#ffc197,#ff9d5b,#ff8f43,#ffeb97,#ffc,#ffc39b"/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4"/>
    <w:rsid w:val="000023F3"/>
    <w:rsid w:val="0001535B"/>
    <w:rsid w:val="00015F48"/>
    <w:rsid w:val="00023268"/>
    <w:rsid w:val="0003000D"/>
    <w:rsid w:val="00033BCB"/>
    <w:rsid w:val="00073A51"/>
    <w:rsid w:val="00085933"/>
    <w:rsid w:val="000B6223"/>
    <w:rsid w:val="000B7309"/>
    <w:rsid w:val="000E0CBC"/>
    <w:rsid w:val="000E5450"/>
    <w:rsid w:val="000F342C"/>
    <w:rsid w:val="000F3DE4"/>
    <w:rsid w:val="0010625A"/>
    <w:rsid w:val="00117238"/>
    <w:rsid w:val="00123153"/>
    <w:rsid w:val="0012778B"/>
    <w:rsid w:val="00127F87"/>
    <w:rsid w:val="00142ACC"/>
    <w:rsid w:val="001438E3"/>
    <w:rsid w:val="0014476A"/>
    <w:rsid w:val="00154DE1"/>
    <w:rsid w:val="00155858"/>
    <w:rsid w:val="00177323"/>
    <w:rsid w:val="00183E90"/>
    <w:rsid w:val="001952F1"/>
    <w:rsid w:val="001A2389"/>
    <w:rsid w:val="001C4234"/>
    <w:rsid w:val="001C4E3E"/>
    <w:rsid w:val="001D2380"/>
    <w:rsid w:val="001D4A39"/>
    <w:rsid w:val="001F1876"/>
    <w:rsid w:val="00202235"/>
    <w:rsid w:val="0023028A"/>
    <w:rsid w:val="00236FBB"/>
    <w:rsid w:val="0026116D"/>
    <w:rsid w:val="00280563"/>
    <w:rsid w:val="00287588"/>
    <w:rsid w:val="002909CD"/>
    <w:rsid w:val="00292E2D"/>
    <w:rsid w:val="002A101E"/>
    <w:rsid w:val="002B2B91"/>
    <w:rsid w:val="002B6A05"/>
    <w:rsid w:val="002E7D17"/>
    <w:rsid w:val="002F4520"/>
    <w:rsid w:val="003047B5"/>
    <w:rsid w:val="00341481"/>
    <w:rsid w:val="003440D4"/>
    <w:rsid w:val="0036000E"/>
    <w:rsid w:val="00367909"/>
    <w:rsid w:val="00370C56"/>
    <w:rsid w:val="00394342"/>
    <w:rsid w:val="003B4383"/>
    <w:rsid w:val="003E2357"/>
    <w:rsid w:val="003F0E13"/>
    <w:rsid w:val="00403431"/>
    <w:rsid w:val="00404CFE"/>
    <w:rsid w:val="00404E04"/>
    <w:rsid w:val="00426DBC"/>
    <w:rsid w:val="00440B9C"/>
    <w:rsid w:val="004509B5"/>
    <w:rsid w:val="00450C6B"/>
    <w:rsid w:val="00456963"/>
    <w:rsid w:val="00464458"/>
    <w:rsid w:val="00474202"/>
    <w:rsid w:val="004760E6"/>
    <w:rsid w:val="00483855"/>
    <w:rsid w:val="00497639"/>
    <w:rsid w:val="004B0069"/>
    <w:rsid w:val="004D432C"/>
    <w:rsid w:val="004D5E14"/>
    <w:rsid w:val="004F0B01"/>
    <w:rsid w:val="0050652D"/>
    <w:rsid w:val="005078B2"/>
    <w:rsid w:val="00521DA9"/>
    <w:rsid w:val="0052463A"/>
    <w:rsid w:val="005252ED"/>
    <w:rsid w:val="00533B2A"/>
    <w:rsid w:val="0054186A"/>
    <w:rsid w:val="00555C68"/>
    <w:rsid w:val="00573015"/>
    <w:rsid w:val="00582B42"/>
    <w:rsid w:val="005A22D5"/>
    <w:rsid w:val="005B143D"/>
    <w:rsid w:val="005C1710"/>
    <w:rsid w:val="005C3163"/>
    <w:rsid w:val="005C55C0"/>
    <w:rsid w:val="005C735C"/>
    <w:rsid w:val="005D23A1"/>
    <w:rsid w:val="005E6D24"/>
    <w:rsid w:val="005E6EB0"/>
    <w:rsid w:val="005F0C57"/>
    <w:rsid w:val="00606C2F"/>
    <w:rsid w:val="0063678A"/>
    <w:rsid w:val="0064077F"/>
    <w:rsid w:val="0066650D"/>
    <w:rsid w:val="006815E0"/>
    <w:rsid w:val="0068362D"/>
    <w:rsid w:val="0068385E"/>
    <w:rsid w:val="006A6E53"/>
    <w:rsid w:val="006C33BE"/>
    <w:rsid w:val="006D0F0A"/>
    <w:rsid w:val="006D31D7"/>
    <w:rsid w:val="006D524B"/>
    <w:rsid w:val="006E6BAE"/>
    <w:rsid w:val="00714B42"/>
    <w:rsid w:val="00724370"/>
    <w:rsid w:val="007345B7"/>
    <w:rsid w:val="007368A5"/>
    <w:rsid w:val="00737F80"/>
    <w:rsid w:val="00751EF4"/>
    <w:rsid w:val="007762A0"/>
    <w:rsid w:val="00776CC4"/>
    <w:rsid w:val="007844B1"/>
    <w:rsid w:val="007C1BBC"/>
    <w:rsid w:val="007C60B6"/>
    <w:rsid w:val="007F0D66"/>
    <w:rsid w:val="0080211D"/>
    <w:rsid w:val="00807B8E"/>
    <w:rsid w:val="0083034B"/>
    <w:rsid w:val="00846C36"/>
    <w:rsid w:val="008515A3"/>
    <w:rsid w:val="00866A6D"/>
    <w:rsid w:val="00881FE6"/>
    <w:rsid w:val="008B5CF3"/>
    <w:rsid w:val="008C3FE9"/>
    <w:rsid w:val="008D12EF"/>
    <w:rsid w:val="008E0A9E"/>
    <w:rsid w:val="009121CD"/>
    <w:rsid w:val="00914AA1"/>
    <w:rsid w:val="0092006B"/>
    <w:rsid w:val="00922AFA"/>
    <w:rsid w:val="009251E0"/>
    <w:rsid w:val="00941E11"/>
    <w:rsid w:val="009542E9"/>
    <w:rsid w:val="00972DD9"/>
    <w:rsid w:val="009A4119"/>
    <w:rsid w:val="009C0626"/>
    <w:rsid w:val="009F2149"/>
    <w:rsid w:val="00A23506"/>
    <w:rsid w:val="00A346AD"/>
    <w:rsid w:val="00A45D1B"/>
    <w:rsid w:val="00A500C9"/>
    <w:rsid w:val="00A5632D"/>
    <w:rsid w:val="00A57CEB"/>
    <w:rsid w:val="00A61C0C"/>
    <w:rsid w:val="00A649C5"/>
    <w:rsid w:val="00A81619"/>
    <w:rsid w:val="00A85587"/>
    <w:rsid w:val="00A86C9E"/>
    <w:rsid w:val="00AA7E57"/>
    <w:rsid w:val="00AB111C"/>
    <w:rsid w:val="00AD352E"/>
    <w:rsid w:val="00AD6046"/>
    <w:rsid w:val="00AD7CE0"/>
    <w:rsid w:val="00AE408D"/>
    <w:rsid w:val="00B110AD"/>
    <w:rsid w:val="00B1379F"/>
    <w:rsid w:val="00B1576F"/>
    <w:rsid w:val="00B3050D"/>
    <w:rsid w:val="00B332B1"/>
    <w:rsid w:val="00B33D25"/>
    <w:rsid w:val="00B512AC"/>
    <w:rsid w:val="00B60330"/>
    <w:rsid w:val="00B72CDC"/>
    <w:rsid w:val="00B852F0"/>
    <w:rsid w:val="00B86484"/>
    <w:rsid w:val="00B8774A"/>
    <w:rsid w:val="00BC0B58"/>
    <w:rsid w:val="00BC14DA"/>
    <w:rsid w:val="00C13313"/>
    <w:rsid w:val="00C14E2E"/>
    <w:rsid w:val="00C2011B"/>
    <w:rsid w:val="00C3307B"/>
    <w:rsid w:val="00C33E46"/>
    <w:rsid w:val="00C43A4C"/>
    <w:rsid w:val="00C5328C"/>
    <w:rsid w:val="00C6262F"/>
    <w:rsid w:val="00C7286F"/>
    <w:rsid w:val="00C76E78"/>
    <w:rsid w:val="00C8459B"/>
    <w:rsid w:val="00C84D8C"/>
    <w:rsid w:val="00C949B1"/>
    <w:rsid w:val="00CA11C5"/>
    <w:rsid w:val="00CD3054"/>
    <w:rsid w:val="00CF40E0"/>
    <w:rsid w:val="00CF63D1"/>
    <w:rsid w:val="00D10AC3"/>
    <w:rsid w:val="00D11C28"/>
    <w:rsid w:val="00D2148F"/>
    <w:rsid w:val="00D23519"/>
    <w:rsid w:val="00D26FC2"/>
    <w:rsid w:val="00D278AA"/>
    <w:rsid w:val="00D42B9C"/>
    <w:rsid w:val="00D539A0"/>
    <w:rsid w:val="00D6500E"/>
    <w:rsid w:val="00D655A8"/>
    <w:rsid w:val="00D80EE9"/>
    <w:rsid w:val="00D934F1"/>
    <w:rsid w:val="00DA2136"/>
    <w:rsid w:val="00DA3176"/>
    <w:rsid w:val="00DA5E0D"/>
    <w:rsid w:val="00DB0EF2"/>
    <w:rsid w:val="00DE15AA"/>
    <w:rsid w:val="00DF1FD9"/>
    <w:rsid w:val="00DF68F9"/>
    <w:rsid w:val="00E12146"/>
    <w:rsid w:val="00E15BF1"/>
    <w:rsid w:val="00E1744F"/>
    <w:rsid w:val="00E269F1"/>
    <w:rsid w:val="00E31F9C"/>
    <w:rsid w:val="00E340C7"/>
    <w:rsid w:val="00E40ADE"/>
    <w:rsid w:val="00E5342F"/>
    <w:rsid w:val="00E775C8"/>
    <w:rsid w:val="00E93964"/>
    <w:rsid w:val="00EA11AE"/>
    <w:rsid w:val="00EA7B52"/>
    <w:rsid w:val="00EB1311"/>
    <w:rsid w:val="00ED0690"/>
    <w:rsid w:val="00ED5226"/>
    <w:rsid w:val="00EF0022"/>
    <w:rsid w:val="00F04DD5"/>
    <w:rsid w:val="00F15AB8"/>
    <w:rsid w:val="00F228E4"/>
    <w:rsid w:val="00F54380"/>
    <w:rsid w:val="00F615D9"/>
    <w:rsid w:val="00F619E6"/>
    <w:rsid w:val="00F62084"/>
    <w:rsid w:val="00F71CF5"/>
    <w:rsid w:val="00F724FF"/>
    <w:rsid w:val="00F92B89"/>
    <w:rsid w:val="00FA3E8F"/>
    <w:rsid w:val="00FB6C97"/>
    <w:rsid w:val="00FC22AF"/>
    <w:rsid w:val="00FC626F"/>
    <w:rsid w:val="00FE0245"/>
    <w:rsid w:val="00FF2B9F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ru v:ext="edit" colors="#ffdc47,#ffcaaf,#ffc197,#ff9d5b,#ff8f43,#ffeb97,#ffc,#ffc39b"/>
      <o:colormenu v:ext="edit" strokecolor="yellow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6F67F753-E1A8-4A8B-A7E8-5AD96BA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31F9C"/>
    <w:pPr>
      <w:overflowPunct w:val="0"/>
      <w:autoSpaceDE w:val="0"/>
      <w:autoSpaceDN w:val="0"/>
      <w:adjustRightInd w:val="0"/>
      <w:jc w:val="left"/>
      <w:outlineLvl w:val="3"/>
    </w:pPr>
    <w:rPr>
      <w:rFonts w:ascii="Courier New" w:hAnsi="Courier New" w:cs="Courier New"/>
      <w:b/>
      <w:bCs/>
      <w:color w:val="FF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rsid w:val="00E31F9C"/>
    <w:pPr>
      <w:widowControl w:val="0"/>
      <w:overflowPunct w:val="0"/>
      <w:autoSpaceDE w:val="0"/>
      <w:autoSpaceDN w:val="0"/>
      <w:adjustRightInd w:val="0"/>
    </w:pPr>
    <w:rPr>
      <w:rFonts w:ascii="HG丸ｺﾞｼｯｸM-PRO" w:eastAsia="HG丸ｺﾞｼｯｸM-PRO" w:hAnsi="Garamond" w:cs="HG丸ｺﾞｼｯｸM-PRO"/>
      <w:b/>
      <w:bCs/>
      <w:color w:val="000000"/>
      <w:kern w:val="28"/>
      <w:sz w:val="22"/>
      <w:szCs w:val="22"/>
    </w:rPr>
  </w:style>
  <w:style w:type="paragraph" w:styleId="a4">
    <w:name w:val="Balloon Text"/>
    <w:basedOn w:val="a"/>
    <w:semiHidden/>
    <w:rsid w:val="006D524B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DA5E0D"/>
    <w:rPr>
      <w:sz w:val="18"/>
      <w:szCs w:val="18"/>
    </w:rPr>
  </w:style>
  <w:style w:type="paragraph" w:styleId="a6">
    <w:name w:val="annotation text"/>
    <w:basedOn w:val="a"/>
    <w:semiHidden/>
    <w:rsid w:val="00DA5E0D"/>
    <w:pPr>
      <w:jc w:val="left"/>
    </w:pPr>
  </w:style>
  <w:style w:type="paragraph" w:styleId="a7">
    <w:name w:val="annotation subject"/>
    <w:basedOn w:val="a6"/>
    <w:next w:val="a6"/>
    <w:semiHidden/>
    <w:rsid w:val="00DA5E0D"/>
    <w:rPr>
      <w:b/>
      <w:bCs/>
    </w:rPr>
  </w:style>
  <w:style w:type="paragraph" w:styleId="a8">
    <w:name w:val="header"/>
    <w:basedOn w:val="a"/>
    <w:link w:val="a9"/>
    <w:rsid w:val="00127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778B"/>
    <w:rPr>
      <w:kern w:val="2"/>
      <w:sz w:val="21"/>
      <w:szCs w:val="24"/>
    </w:rPr>
  </w:style>
  <w:style w:type="paragraph" w:styleId="aa">
    <w:name w:val="footer"/>
    <w:basedOn w:val="a"/>
    <w:link w:val="ab"/>
    <w:rsid w:val="00127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778B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FB6C9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B6C97"/>
    <w:rPr>
      <w:color w:val="800080"/>
      <w:u w:val="single"/>
    </w:rPr>
  </w:style>
  <w:style w:type="paragraph" w:customStyle="1" w:styleId="font5">
    <w:name w:val="font5"/>
    <w:basedOn w:val="a"/>
    <w:rsid w:val="00FB6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6">
    <w:name w:val="xl66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7">
    <w:name w:val="xl67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8">
    <w:name w:val="xl68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9">
    <w:name w:val="xl69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70">
    <w:name w:val="xl70"/>
    <w:basedOn w:val="a"/>
    <w:rsid w:val="00FB6C9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FB6C9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73">
    <w:name w:val="xl73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4">
    <w:name w:val="xl74"/>
    <w:basedOn w:val="a"/>
    <w:rsid w:val="00FB6C9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6">
    <w:name w:val="xl76"/>
    <w:basedOn w:val="a"/>
    <w:rsid w:val="00FB6C9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77">
    <w:name w:val="xl77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78">
    <w:name w:val="xl78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79">
    <w:name w:val="xl79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0">
    <w:name w:val="xl80"/>
    <w:basedOn w:val="a"/>
    <w:rsid w:val="00FB6C9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FB6C9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83">
    <w:name w:val="xl83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84">
    <w:name w:val="xl84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85">
    <w:name w:val="xl85"/>
    <w:basedOn w:val="a"/>
    <w:rsid w:val="00FB6C97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6">
    <w:name w:val="xl86"/>
    <w:basedOn w:val="a"/>
    <w:rsid w:val="00FB6C97"/>
    <w:pPr>
      <w:widowControl/>
      <w:pBdr>
        <w:top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7">
    <w:name w:val="xl87"/>
    <w:basedOn w:val="a"/>
    <w:rsid w:val="00FB6C97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8">
    <w:name w:val="xl88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FB6C97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FB6C97"/>
    <w:pPr>
      <w:widowControl/>
      <w:pBdr>
        <w:top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FB6C97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FB6C97"/>
    <w:pPr>
      <w:widowControl/>
      <w:pBdr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5">
    <w:name w:val="xl95"/>
    <w:basedOn w:val="a"/>
    <w:rsid w:val="00FB6C97"/>
    <w:pPr>
      <w:widowControl/>
      <w:pBdr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6">
    <w:name w:val="xl96"/>
    <w:basedOn w:val="a"/>
    <w:rsid w:val="00FB6C97"/>
    <w:pPr>
      <w:widowControl/>
      <w:pBdr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7">
    <w:name w:val="xl97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rsid w:val="00FB6C97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rsid w:val="00FB6C97"/>
    <w:pPr>
      <w:widowControl/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FB6C97"/>
    <w:pPr>
      <w:widowControl/>
      <w:pBdr>
        <w:top w:val="dashed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3">
    <w:name w:val="xl103"/>
    <w:basedOn w:val="a"/>
    <w:rsid w:val="00FB6C9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4">
    <w:name w:val="xl104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5">
    <w:name w:val="xl105"/>
    <w:basedOn w:val="a"/>
    <w:rsid w:val="00FB6C97"/>
    <w:pPr>
      <w:widowControl/>
      <w:pBdr>
        <w:top w:val="dash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FB6C97"/>
    <w:pPr>
      <w:widowControl/>
      <w:pBdr>
        <w:top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"/>
    <w:rsid w:val="00FB6C97"/>
    <w:pPr>
      <w:widowControl/>
      <w:pBdr>
        <w:top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rsid w:val="00FB6C9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FB6C97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FB6C9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FB6C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FB6C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FB6C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29">
    <w:name w:val="xl129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0">
    <w:name w:val="xl130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1">
    <w:name w:val="xl131"/>
    <w:basedOn w:val="a"/>
    <w:rsid w:val="00FB6C9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2">
    <w:name w:val="xl132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3">
    <w:name w:val="xl133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4">
    <w:name w:val="xl134"/>
    <w:basedOn w:val="a"/>
    <w:rsid w:val="00FB6C9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35">
    <w:name w:val="xl135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FB6C9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FB6C9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B6C9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B6C97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B6C9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FB6C9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FB6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FC62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mu.M4S\Downloads\TS00122458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68CC-1D80-4745-A49E-C97D698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TS001224585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志木市教育委員会</cp:lastModifiedBy>
  <cp:revision>2</cp:revision>
  <cp:lastPrinted>2016-10-28T00:46:00Z</cp:lastPrinted>
  <dcterms:created xsi:type="dcterms:W3CDTF">2016-11-04T01:30:00Z</dcterms:created>
  <dcterms:modified xsi:type="dcterms:W3CDTF">2016-11-04T01:30:00Z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TC012245859990</vt:lpwstr>
  </property>
</Properties>
</file>